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EE" w:rsidRDefault="00A60FE8" w:rsidP="001015E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Bollo da</w:t>
      </w:r>
    </w:p>
    <w:p w:rsidR="001015EE" w:rsidRDefault="001015EE" w:rsidP="001015E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F278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A60FE8">
        <w:rPr>
          <w:rFonts w:ascii="Calibri" w:hAnsi="Calibri" w:cs="Calibri"/>
        </w:rPr>
        <w:t>€ 16,00</w:t>
      </w:r>
      <w:r w:rsidR="00A60FE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</w:t>
      </w:r>
      <w:r w:rsidR="00A60FE8">
        <w:rPr>
          <w:rFonts w:ascii="Calibri" w:hAnsi="Calibri" w:cs="Calibri"/>
        </w:rPr>
        <w:tab/>
        <w:t xml:space="preserve">                                                          </w:t>
      </w:r>
      <w:r w:rsidR="00A60FE8">
        <w:rPr>
          <w:rFonts w:ascii="Calibri" w:hAnsi="Calibri" w:cs="Calibri"/>
        </w:rPr>
        <w:tab/>
      </w:r>
      <w:r w:rsidR="00A60FE8">
        <w:rPr>
          <w:rFonts w:ascii="Calibri" w:hAnsi="Calibri" w:cs="Calibri"/>
        </w:rPr>
        <w:tab/>
      </w:r>
      <w:r w:rsidR="00A60FE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</w:t>
      </w:r>
      <w:r w:rsidR="00A60FE8">
        <w:rPr>
          <w:rFonts w:ascii="Calibri" w:hAnsi="Calibri" w:cs="Calibri"/>
        </w:rPr>
        <w:t>Al</w:t>
      </w:r>
      <w:r>
        <w:rPr>
          <w:rFonts w:ascii="Calibri" w:hAnsi="Calibri" w:cs="Calibri"/>
        </w:rPr>
        <w:t xml:space="preserve">l’Ufficio SUAP – </w:t>
      </w:r>
    </w:p>
    <w:p w:rsidR="00A60FE8" w:rsidRDefault="001015EE" w:rsidP="001015EE">
      <w:pPr>
        <w:ind w:left="778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Attività produttive </w:t>
      </w:r>
    </w:p>
    <w:p w:rsidR="00A60FE8" w:rsidRDefault="00A60FE8" w:rsidP="00A60FE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del Comune di</w:t>
      </w:r>
    </w:p>
    <w:p w:rsidR="00A60FE8" w:rsidRDefault="00A60FE8" w:rsidP="00A60FE8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70011 ALBEROBELLO(BA) </w:t>
      </w:r>
    </w:p>
    <w:p w:rsidR="007604FD" w:rsidRDefault="00A60FE8" w:rsidP="00EA27E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EA27E8">
        <w:rPr>
          <w:rFonts w:ascii="Calibri" w:hAnsi="Calibri" w:cs="Calibri"/>
        </w:rPr>
        <w:t>protocollo@mailcert.comune.alberobello.ba.it</w:t>
      </w:r>
    </w:p>
    <w:p w:rsidR="00A60FE8" w:rsidRDefault="00A60FE8" w:rsidP="00F440C8">
      <w:pPr>
        <w:rPr>
          <w:rFonts w:ascii="Calibri" w:hAnsi="Calibri" w:cs="Calibri"/>
        </w:rPr>
      </w:pPr>
    </w:p>
    <w:p w:rsidR="004D4943" w:rsidRDefault="004D4943" w:rsidP="00F440C8"/>
    <w:p w:rsidR="00A60FE8" w:rsidRDefault="00A60FE8" w:rsidP="00F440C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OGGETTO: </w:t>
      </w:r>
      <w:r>
        <w:rPr>
          <w:rFonts w:ascii="Calibri" w:hAnsi="Calibri" w:cs="Calibri"/>
          <w:b/>
          <w:bCs/>
          <w:sz w:val="22"/>
          <w:szCs w:val="22"/>
        </w:rPr>
        <w:t xml:space="preserve">Domanda di partecipazione alla Fiera/festa dei Santi Medici </w:t>
      </w:r>
      <w:r w:rsidR="008E1F73">
        <w:rPr>
          <w:rFonts w:ascii="Calibri" w:hAnsi="Calibri" w:cs="Calibri"/>
          <w:b/>
          <w:bCs/>
          <w:sz w:val="22"/>
          <w:szCs w:val="22"/>
        </w:rPr>
        <w:t>anno 202</w:t>
      </w:r>
      <w:r w:rsidR="00F278EC">
        <w:rPr>
          <w:rFonts w:ascii="Calibri" w:hAnsi="Calibri" w:cs="Calibri"/>
          <w:b/>
          <w:bCs/>
          <w:sz w:val="22"/>
          <w:szCs w:val="22"/>
        </w:rPr>
        <w:t>3</w:t>
      </w:r>
      <w:r w:rsidR="008E1F73">
        <w:rPr>
          <w:rFonts w:ascii="Calibri" w:hAnsi="Calibri" w:cs="Calibri"/>
          <w:b/>
          <w:bCs/>
          <w:sz w:val="22"/>
          <w:szCs w:val="22"/>
        </w:rPr>
        <w:t>.</w:t>
      </w:r>
    </w:p>
    <w:p w:rsidR="008E1F73" w:rsidRDefault="008E1F73" w:rsidP="00F440C8">
      <w:pPr>
        <w:rPr>
          <w:rFonts w:ascii="Calibri" w:hAnsi="Calibri" w:cs="Calibri"/>
          <w:sz w:val="22"/>
          <w:szCs w:val="22"/>
        </w:rPr>
      </w:pPr>
    </w:p>
    <w:p w:rsidR="00A60FE8" w:rsidRDefault="00A60FE8" w:rsidP="00F440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sottoscritto/a___________________________________, nato/a a________________________</w:t>
      </w:r>
      <w:r w:rsidR="008E1F73">
        <w:rPr>
          <w:rFonts w:ascii="Calibri" w:hAnsi="Calibri" w:cs="Calibri"/>
          <w:sz w:val="22"/>
          <w:szCs w:val="22"/>
        </w:rPr>
        <w:t>_______</w:t>
      </w:r>
    </w:p>
    <w:p w:rsidR="00A60FE8" w:rsidRDefault="00A60FE8" w:rsidP="00F440C8">
      <w:pPr>
        <w:rPr>
          <w:rFonts w:ascii="Calibri" w:hAnsi="Calibri" w:cs="Calibri"/>
          <w:b/>
          <w:bCs/>
          <w:sz w:val="22"/>
          <w:szCs w:val="22"/>
        </w:rPr>
      </w:pPr>
    </w:p>
    <w:p w:rsidR="00A60FE8" w:rsidRDefault="00A60FE8" w:rsidP="00F440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_____________ e residente a_________________ Prov.____ in Via/Corso/Piazza______________</w:t>
      </w:r>
      <w:r w:rsidR="008E1F73">
        <w:rPr>
          <w:rFonts w:ascii="Calibri" w:hAnsi="Calibri" w:cs="Calibri"/>
          <w:sz w:val="22"/>
          <w:szCs w:val="22"/>
        </w:rPr>
        <w:t>________</w:t>
      </w:r>
    </w:p>
    <w:p w:rsidR="00A60FE8" w:rsidRDefault="00A60FE8" w:rsidP="00F440C8">
      <w:pPr>
        <w:rPr>
          <w:rFonts w:ascii="Calibri" w:hAnsi="Calibri" w:cs="Calibri"/>
          <w:sz w:val="22"/>
          <w:szCs w:val="22"/>
        </w:rPr>
      </w:pPr>
    </w:p>
    <w:p w:rsidR="00A60FE8" w:rsidRDefault="00A60FE8" w:rsidP="00F440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n.____ - C.F.____________________ P.I______________________</w:t>
      </w:r>
      <w:r w:rsidR="008E1F73">
        <w:rPr>
          <w:rFonts w:ascii="Calibri" w:hAnsi="Calibri" w:cs="Calibri"/>
          <w:sz w:val="22"/>
          <w:szCs w:val="22"/>
        </w:rPr>
        <w:t xml:space="preserve">________  </w:t>
      </w:r>
      <w:r>
        <w:rPr>
          <w:rFonts w:ascii="Calibri" w:hAnsi="Calibri" w:cs="Calibri"/>
          <w:sz w:val="22"/>
          <w:szCs w:val="22"/>
        </w:rPr>
        <w:t>Tel./cell.___</w:t>
      </w:r>
      <w:r w:rsidR="00BA4FA5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___________</w:t>
      </w:r>
    </w:p>
    <w:p w:rsidR="00BA4FA5" w:rsidRDefault="00BA4FA5" w:rsidP="00F440C8">
      <w:pPr>
        <w:rPr>
          <w:rFonts w:ascii="Calibri" w:hAnsi="Calibri" w:cs="Calibri"/>
          <w:b/>
          <w:bCs/>
          <w:sz w:val="22"/>
          <w:szCs w:val="22"/>
        </w:rPr>
      </w:pPr>
    </w:p>
    <w:p w:rsidR="00A60FE8" w:rsidRDefault="00A60FE8" w:rsidP="00F440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(oppure legale rappresentante della Società) </w:t>
      </w:r>
      <w:r>
        <w:rPr>
          <w:rFonts w:ascii="Calibri" w:hAnsi="Calibri" w:cs="Calibri"/>
          <w:sz w:val="22"/>
          <w:szCs w:val="22"/>
        </w:rPr>
        <w:t>denominata_____________________________</w:t>
      </w:r>
      <w:r w:rsidR="00BA4FA5">
        <w:rPr>
          <w:rFonts w:ascii="Calibri" w:hAnsi="Calibri" w:cs="Calibri"/>
          <w:sz w:val="22"/>
          <w:szCs w:val="22"/>
        </w:rPr>
        <w:t>_________</w:t>
      </w:r>
      <w:r>
        <w:rPr>
          <w:rFonts w:ascii="Calibri" w:hAnsi="Calibri" w:cs="Calibri"/>
          <w:sz w:val="22"/>
          <w:szCs w:val="22"/>
        </w:rPr>
        <w:t>____</w:t>
      </w:r>
    </w:p>
    <w:p w:rsidR="00A60FE8" w:rsidRDefault="00A60FE8" w:rsidP="00F440C8">
      <w:pPr>
        <w:rPr>
          <w:rFonts w:ascii="Calibri" w:hAnsi="Calibri" w:cs="Calibri"/>
          <w:sz w:val="22"/>
          <w:szCs w:val="22"/>
        </w:rPr>
      </w:pPr>
    </w:p>
    <w:p w:rsidR="00A60FE8" w:rsidRDefault="00A60FE8" w:rsidP="00F440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 sede a ___________________ via_______________________ n.</w:t>
      </w:r>
      <w:r w:rsidR="00BB6717">
        <w:rPr>
          <w:rFonts w:ascii="Calibri" w:hAnsi="Calibri" w:cs="Calibri"/>
          <w:sz w:val="22"/>
          <w:szCs w:val="22"/>
        </w:rPr>
        <w:t>____</w:t>
      </w:r>
    </w:p>
    <w:p w:rsidR="00BB6717" w:rsidRDefault="00BB6717" w:rsidP="00F440C8">
      <w:pPr>
        <w:rPr>
          <w:rFonts w:ascii="Calibri" w:hAnsi="Calibri" w:cs="Calibri"/>
          <w:b/>
          <w:bCs/>
          <w:sz w:val="22"/>
          <w:szCs w:val="22"/>
        </w:rPr>
      </w:pPr>
    </w:p>
    <w:p w:rsidR="00BB6717" w:rsidRDefault="00BB6717" w:rsidP="007060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Indirizzo PEC obbligatorio______________________________________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scrivere a stampatello in modo chiaro</w:t>
      </w:r>
      <w:r>
        <w:rPr>
          <w:rFonts w:ascii="Calibri" w:hAnsi="Calibri" w:cs="Calibri"/>
          <w:sz w:val="22"/>
          <w:szCs w:val="22"/>
        </w:rPr>
        <w:t>)</w:t>
      </w:r>
      <w:r w:rsidR="00BA4FA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qualità di esercente il Commercio su Aree Pubbliche, preso atto del bando pubblicato dal </w:t>
      </w:r>
      <w:r w:rsidR="00F768CE">
        <w:rPr>
          <w:rFonts w:ascii="Calibri" w:hAnsi="Calibri" w:cs="Calibri"/>
          <w:sz w:val="22"/>
          <w:szCs w:val="22"/>
        </w:rPr>
        <w:t xml:space="preserve">Comune di Alberobello in data </w:t>
      </w:r>
      <w:r w:rsidR="00937058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/0</w:t>
      </w:r>
      <w:r w:rsidR="00575115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/2</w:t>
      </w:r>
      <w:r w:rsidR="00575115">
        <w:rPr>
          <w:rFonts w:ascii="Calibri" w:hAnsi="Calibri" w:cs="Calibri"/>
          <w:sz w:val="22"/>
          <w:szCs w:val="22"/>
        </w:rPr>
        <w:t>02</w:t>
      </w:r>
      <w:r w:rsidR="00937058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,</w:t>
      </w:r>
    </w:p>
    <w:p w:rsidR="00BB6717" w:rsidRDefault="00BB6717" w:rsidP="00BB671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BB6717" w:rsidRDefault="00BB6717" w:rsidP="00BB671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B6717" w:rsidRPr="00A8025C" w:rsidRDefault="00BB6717" w:rsidP="00BB6717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Alla S.V. Ill.ma di essere ammesso a partecipare alla Fiera/festa </w:t>
      </w:r>
      <w:r w:rsidRPr="00A8025C">
        <w:rPr>
          <w:rFonts w:ascii="Calibri" w:hAnsi="Calibri" w:cs="Calibri"/>
          <w:b/>
          <w:bCs/>
          <w:sz w:val="22"/>
          <w:szCs w:val="22"/>
        </w:rPr>
        <w:t>di</w:t>
      </w:r>
      <w:r w:rsidR="00A8025C" w:rsidRPr="00A8025C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00A8025C" w:rsidRPr="00A8025C">
        <w:rPr>
          <w:rFonts w:ascii="Calibri" w:hAnsi="Calibri" w:cs="Calibri"/>
          <w:b/>
          <w:bCs/>
          <w:sz w:val="22"/>
          <w:szCs w:val="22"/>
          <w:u w:val="single"/>
        </w:rPr>
        <w:t>indicare con crocetta)</w:t>
      </w:r>
      <w:r w:rsidRPr="00A8025C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00A550CF" w:rsidRPr="00A8025C" w:rsidRDefault="00A550CF" w:rsidP="00BB6717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B6717" w:rsidRDefault="00BB6717" w:rsidP="00A550CF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Fiera dei Santi Medici del 25/09/20</w:t>
      </w:r>
      <w:r w:rsidR="001E2C4D">
        <w:rPr>
          <w:rFonts w:ascii="Calibri" w:hAnsi="Calibri" w:cs="Calibri"/>
          <w:sz w:val="22"/>
          <w:szCs w:val="22"/>
        </w:rPr>
        <w:t>2</w:t>
      </w:r>
      <w:r w:rsidR="00F278E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(esclusivamente per il settore attrezzature agricole – ferramenta – merci varie</w:t>
      </w:r>
      <w:r w:rsidR="00627765">
        <w:rPr>
          <w:rFonts w:ascii="Calibri" w:hAnsi="Calibri" w:cs="Calibri"/>
          <w:sz w:val="22"/>
          <w:szCs w:val="22"/>
        </w:rPr>
        <w:t>);</w:t>
      </w:r>
    </w:p>
    <w:p w:rsidR="00A550CF" w:rsidRDefault="00A550CF" w:rsidP="00A550CF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27765" w:rsidRDefault="00627765" w:rsidP="00A550CF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Festa/Fiera dei Santi Medici del 26,</w:t>
      </w:r>
      <w:r w:rsidR="005751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27</w:t>
      </w:r>
      <w:r w:rsidR="001E2C4D">
        <w:rPr>
          <w:rFonts w:ascii="Calibri" w:hAnsi="Calibri" w:cs="Calibri"/>
          <w:sz w:val="22"/>
          <w:szCs w:val="22"/>
        </w:rPr>
        <w:t xml:space="preserve"> e </w:t>
      </w:r>
      <w:r>
        <w:rPr>
          <w:rFonts w:ascii="Calibri" w:hAnsi="Calibri" w:cs="Calibri"/>
          <w:sz w:val="22"/>
          <w:szCs w:val="22"/>
        </w:rPr>
        <w:t>28 settembre 20</w:t>
      </w:r>
      <w:r w:rsidR="001E2C4D">
        <w:rPr>
          <w:rFonts w:ascii="Calibri" w:hAnsi="Calibri" w:cs="Calibri"/>
          <w:sz w:val="22"/>
          <w:szCs w:val="22"/>
        </w:rPr>
        <w:t>2</w:t>
      </w:r>
      <w:r w:rsidR="00F278E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  <w:p w:rsidR="009068E1" w:rsidRDefault="009068E1" w:rsidP="009068E1">
      <w:pPr>
        <w:jc w:val="both"/>
        <w:rPr>
          <w:rFonts w:ascii="Calibri" w:hAnsi="Calibri" w:cs="Calibri"/>
          <w:sz w:val="22"/>
          <w:szCs w:val="22"/>
        </w:rPr>
      </w:pPr>
    </w:p>
    <w:p w:rsidR="009068E1" w:rsidRDefault="009068E1" w:rsidP="009068E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fine di ottenere l’assegnazione di uno stallo di posteggio per l’esercizio del Commercio su Aree Pubbliche per il settore ALIMENTARE / NON ALIMENTARE con specializzazione merce</w:t>
      </w:r>
      <w:r w:rsidR="00567662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logica:_________________________________________(</w:t>
      </w:r>
      <w:r>
        <w:rPr>
          <w:rFonts w:ascii="Calibri" w:hAnsi="Calibri" w:cs="Calibri"/>
          <w:b/>
          <w:bCs/>
          <w:sz w:val="22"/>
          <w:szCs w:val="22"/>
        </w:rPr>
        <w:t>OBBLIGATORIO INDICARLA AI FINI DELLA STESURA DELLA GRADUATORIA).</w:t>
      </w:r>
    </w:p>
    <w:p w:rsidR="009068E1" w:rsidRDefault="009068E1" w:rsidP="009068E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068E1" w:rsidRDefault="009068E1" w:rsidP="009068E1">
      <w:pPr>
        <w:jc w:val="both"/>
        <w:rPr>
          <w:rFonts w:ascii="Calibri" w:eastAsia="Segoe UI Emoj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All’uopo il sottoscritto, consapevole delle sanzioni penali, nel caso di dichiarazioni non veritiere, di formazione o uso di atti falsi, richiamate dall’art.76 del D.P.R. 28/12/2000, n.445 e successive modifiche ed integrazioni, </w:t>
      </w:r>
      <w:r>
        <w:rPr>
          <w:rFonts w:ascii="Calibri" w:hAnsi="Calibri" w:cs="Calibri"/>
          <w:b/>
          <w:bCs/>
          <w:sz w:val="22"/>
          <w:szCs w:val="22"/>
        </w:rPr>
        <w:t>dichiara</w:t>
      </w:r>
      <w:r w:rsidR="0070603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Segoe UI Emoji" w:hAnsi="Calibri" w:cs="Calibri"/>
          <w:b/>
          <w:bCs/>
          <w:sz w:val="22"/>
          <w:szCs w:val="22"/>
        </w:rPr>
        <w:t>(Barrare la/e voci che riguardano la/e dichiarazioni da produrre):</w:t>
      </w:r>
    </w:p>
    <w:p w:rsidR="003F10AB" w:rsidRDefault="003F10AB" w:rsidP="009068E1">
      <w:pPr>
        <w:jc w:val="both"/>
        <w:rPr>
          <w:rFonts w:ascii="Calibri" w:eastAsia="Segoe UI Emoji" w:hAnsi="Calibri" w:cs="Calibri"/>
          <w:b/>
          <w:bCs/>
          <w:sz w:val="22"/>
          <w:szCs w:val="22"/>
        </w:rPr>
      </w:pPr>
    </w:p>
    <w:p w:rsidR="009068E1" w:rsidRDefault="009068E1" w:rsidP="009068E1">
      <w:pPr>
        <w:numPr>
          <w:ilvl w:val="0"/>
          <w:numId w:val="2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titolare ed intestatario di Autorizzazione/scia n.____ rilasciata/depositata dal/al Comune di ____________________ in data _____________ per l’esercizio del Commercio su Aree pubbliche per il settore alimentare / non alimentare </w:t>
      </w:r>
      <w:r>
        <w:rPr>
          <w:rFonts w:ascii="Calibri" w:hAnsi="Calibri" w:cs="Calibri"/>
          <w:b/>
          <w:bCs/>
          <w:sz w:val="22"/>
          <w:szCs w:val="22"/>
        </w:rPr>
        <w:t>(depennare la voce che non interessa) tipologia_____;</w:t>
      </w:r>
    </w:p>
    <w:p w:rsidR="009068E1" w:rsidRDefault="009068E1" w:rsidP="009068E1">
      <w:pPr>
        <w:numPr>
          <w:ilvl w:val="0"/>
          <w:numId w:val="2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l’impresa è attiva ed iscritta nel Registro delle imprese della CC</w:t>
      </w:r>
      <w:r w:rsidR="00F43A85">
        <w:rPr>
          <w:rFonts w:ascii="Calibri" w:hAnsi="Calibri" w:cs="Calibri"/>
          <w:sz w:val="22"/>
          <w:szCs w:val="22"/>
        </w:rPr>
        <w:t>IAA di _______________</w:t>
      </w:r>
      <w:r w:rsidR="007E04E4">
        <w:rPr>
          <w:rFonts w:ascii="Calibri" w:hAnsi="Calibri" w:cs="Calibri"/>
          <w:sz w:val="22"/>
          <w:szCs w:val="22"/>
        </w:rPr>
        <w:t xml:space="preserve"> dal______________ al n.________;</w:t>
      </w:r>
    </w:p>
    <w:p w:rsidR="007E04E4" w:rsidRDefault="007E04E4" w:rsidP="009068E1">
      <w:pPr>
        <w:numPr>
          <w:ilvl w:val="0"/>
          <w:numId w:val="2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regolarmente subentrato nell’attività del Signor______________________________ assegnatario dal___________</w:t>
      </w:r>
      <w:r w:rsidR="00A716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(allegare atto di subentri);</w:t>
      </w:r>
    </w:p>
    <w:p w:rsidR="007E04E4" w:rsidRDefault="007E04E4" w:rsidP="009068E1">
      <w:pPr>
        <w:numPr>
          <w:ilvl w:val="0"/>
          <w:numId w:val="2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di svolgere attività di somministrazione di alimenti e bevande;</w:t>
      </w:r>
    </w:p>
    <w:p w:rsidR="007E04E4" w:rsidRDefault="007E04E4" w:rsidP="001E2C4D">
      <w:pPr>
        <w:numPr>
          <w:ilvl w:val="0"/>
          <w:numId w:val="2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svolgere l’attività con automezzo attrezzato </w:t>
      </w:r>
      <w:r>
        <w:rPr>
          <w:rFonts w:ascii="Calibri" w:hAnsi="Calibri" w:cs="Calibri"/>
          <w:b/>
          <w:bCs/>
          <w:sz w:val="22"/>
          <w:szCs w:val="22"/>
        </w:rPr>
        <w:t xml:space="preserve">(automarket) </w:t>
      </w:r>
      <w:r>
        <w:rPr>
          <w:rFonts w:ascii="Calibri" w:hAnsi="Calibri" w:cs="Calibri"/>
          <w:sz w:val="22"/>
          <w:szCs w:val="22"/>
        </w:rPr>
        <w:t>per la vendita ad uso negozio come riportato sulla carta di circolazione (che si allega in fotocopia) e qualora</w:t>
      </w:r>
      <w:r w:rsidR="004D494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 uso alimentare di essere in possesso di SCIA Sanitaria n._______ del_____________ depositata a__________________________;</w:t>
      </w:r>
    </w:p>
    <w:p w:rsidR="005E5040" w:rsidRDefault="007E04E4" w:rsidP="009068E1">
      <w:pPr>
        <w:numPr>
          <w:ilvl w:val="0"/>
          <w:numId w:val="2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le presenze maturate dal sottoscritto nella suddetta fiera ammontano a complessivi anni: _____ (fiera del 25</w:t>
      </w:r>
      <w:r w:rsidR="00575115">
        <w:rPr>
          <w:rFonts w:ascii="Calibri" w:hAnsi="Calibri" w:cs="Calibri"/>
          <w:sz w:val="22"/>
          <w:szCs w:val="22"/>
        </w:rPr>
        <w:t xml:space="preserve"> settembre </w:t>
      </w:r>
      <w:r>
        <w:rPr>
          <w:rFonts w:ascii="Calibri" w:hAnsi="Calibri" w:cs="Calibri"/>
          <w:sz w:val="22"/>
          <w:szCs w:val="22"/>
        </w:rPr>
        <w:t>20</w:t>
      </w:r>
      <w:r w:rsidR="00575115">
        <w:rPr>
          <w:rFonts w:ascii="Calibri" w:hAnsi="Calibri" w:cs="Calibri"/>
          <w:sz w:val="22"/>
          <w:szCs w:val="22"/>
        </w:rPr>
        <w:t>2</w:t>
      </w:r>
      <w:r w:rsidR="00F278E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) e complessivi anni:______</w:t>
      </w:r>
      <w:r w:rsidR="005E50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fiera/festa del </w:t>
      </w:r>
      <w:r w:rsidR="005E5040">
        <w:rPr>
          <w:rFonts w:ascii="Calibri" w:hAnsi="Calibri" w:cs="Calibri"/>
          <w:sz w:val="22"/>
          <w:szCs w:val="22"/>
        </w:rPr>
        <w:t>26-27-2</w:t>
      </w:r>
      <w:r w:rsidR="005834AC">
        <w:rPr>
          <w:rFonts w:ascii="Calibri" w:hAnsi="Calibri" w:cs="Calibri"/>
          <w:sz w:val="22"/>
          <w:szCs w:val="22"/>
        </w:rPr>
        <w:t>8</w:t>
      </w:r>
      <w:r w:rsidR="005E5040">
        <w:rPr>
          <w:rFonts w:ascii="Calibri" w:hAnsi="Calibri" w:cs="Calibri"/>
          <w:sz w:val="22"/>
          <w:szCs w:val="22"/>
        </w:rPr>
        <w:t xml:space="preserve"> settembre 20</w:t>
      </w:r>
      <w:r w:rsidR="005834AC">
        <w:rPr>
          <w:rFonts w:ascii="Calibri" w:hAnsi="Calibri" w:cs="Calibri"/>
          <w:sz w:val="22"/>
          <w:szCs w:val="22"/>
        </w:rPr>
        <w:t>2</w:t>
      </w:r>
      <w:r w:rsidR="00F278EC">
        <w:rPr>
          <w:rFonts w:ascii="Calibri" w:hAnsi="Calibri" w:cs="Calibri"/>
          <w:sz w:val="22"/>
          <w:szCs w:val="22"/>
        </w:rPr>
        <w:t>3</w:t>
      </w:r>
      <w:r w:rsidR="005E5040">
        <w:rPr>
          <w:rFonts w:ascii="Calibri" w:hAnsi="Calibri" w:cs="Calibri"/>
          <w:sz w:val="22"/>
          <w:szCs w:val="22"/>
        </w:rPr>
        <w:t>;</w:t>
      </w:r>
    </w:p>
    <w:p w:rsidR="005E5040" w:rsidRDefault="005E5040" w:rsidP="009068E1">
      <w:pPr>
        <w:numPr>
          <w:ilvl w:val="0"/>
          <w:numId w:val="2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a conoscenza che l’assegnazione dei posteggi avviene nell’ambito delle specializzazioni merceologiche.</w:t>
      </w:r>
    </w:p>
    <w:p w:rsidR="007E04E4" w:rsidRDefault="007E04E4" w:rsidP="005E504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5E5040" w:rsidRDefault="005E5040" w:rsidP="005E5040">
      <w:pPr>
        <w:ind w:left="7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DICHIARA, ALTRESI’</w:t>
      </w:r>
    </w:p>
    <w:p w:rsidR="005E5040" w:rsidRDefault="005E5040" w:rsidP="005E5040">
      <w:pPr>
        <w:ind w:left="720"/>
        <w:jc w:val="center"/>
        <w:rPr>
          <w:rFonts w:ascii="Calibri" w:hAnsi="Calibri" w:cs="Calibri"/>
          <w:sz w:val="22"/>
          <w:szCs w:val="22"/>
        </w:rPr>
      </w:pPr>
    </w:p>
    <w:p w:rsidR="005E5040" w:rsidRDefault="005E5040" w:rsidP="005E504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nella predetta sua qualità, consapevole delle sanzioni penali previste ai sensi degli artt. 75 e 76 del D.P.R. n.445/2000, in caso di dichiarazioni mendaci o di falsità in atti:</w:t>
      </w:r>
    </w:p>
    <w:p w:rsidR="005E5040" w:rsidRDefault="005E5040" w:rsidP="005E5040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aver riportato condanne penali e di non essere</w:t>
      </w:r>
      <w:r w:rsidR="00B43895">
        <w:rPr>
          <w:rFonts w:ascii="Calibri" w:hAnsi="Calibri" w:cs="Calibri"/>
          <w:sz w:val="22"/>
          <w:szCs w:val="22"/>
        </w:rPr>
        <w:t xml:space="preserve"> intestatario di provvedimenti che riguardano l’applicazione di misure di prevenzione, di decisioni civili e di provvedimenti amministrativi inseriti nel casellario giudiziale, in relazione a quanto previsto dal D.Lgs</w:t>
      </w:r>
      <w:r w:rsidR="003A1A49">
        <w:rPr>
          <w:rFonts w:ascii="Calibri" w:hAnsi="Calibri" w:cs="Calibri"/>
          <w:sz w:val="22"/>
          <w:szCs w:val="22"/>
        </w:rPr>
        <w:t>. n.</w:t>
      </w:r>
      <w:r w:rsidR="00B43895">
        <w:rPr>
          <w:rFonts w:ascii="Calibri" w:hAnsi="Calibri" w:cs="Calibri"/>
          <w:sz w:val="22"/>
          <w:szCs w:val="22"/>
        </w:rPr>
        <w:t xml:space="preserve"> 59/2010;</w:t>
      </w:r>
    </w:p>
    <w:p w:rsidR="00B43895" w:rsidRDefault="00B43895" w:rsidP="005E5040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non sussistono nei propri confronti cause di divieto, decadenza</w:t>
      </w:r>
      <w:r w:rsidR="001C789F">
        <w:rPr>
          <w:rFonts w:ascii="Calibri" w:hAnsi="Calibri" w:cs="Calibri"/>
          <w:sz w:val="22"/>
          <w:szCs w:val="22"/>
        </w:rPr>
        <w:t xml:space="preserve"> o soppressione, di cui all’art.10 della legge 31.05.1965, n.575 e successive modifiche(antimafia) – (Nel caso di società, o cooperative la dichiarazione è riferita al legale rappresentante o al Presidente);</w:t>
      </w:r>
    </w:p>
    <w:p w:rsidR="001C789F" w:rsidRDefault="001C789F" w:rsidP="005E5040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essere stato dichiarato decaduto o revocato dalla titolarità del titolo abilitativo all’esercizio dell’attività di commercio su area pubblica di tipi “A” o di tipo “B”;</w:t>
      </w:r>
    </w:p>
    <w:p w:rsidR="001C789F" w:rsidRDefault="001C789F" w:rsidP="005E5040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titolare di permesso di soggiorno valido sino al _____________ rilasciata da________________________ in data_____________ come da allegata copia (</w:t>
      </w:r>
      <w:r>
        <w:rPr>
          <w:rFonts w:ascii="Calibri" w:hAnsi="Calibri" w:cs="Calibri"/>
          <w:b/>
          <w:bCs/>
          <w:sz w:val="22"/>
          <w:szCs w:val="22"/>
        </w:rPr>
        <w:t>solo per i cittadini extracomunitari residenti in Italia).</w:t>
      </w:r>
    </w:p>
    <w:p w:rsidR="001C789F" w:rsidRDefault="001C789F" w:rsidP="001C789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85754" w:rsidRDefault="00385754" w:rsidP="0038575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AUTORIZZA</w:t>
      </w:r>
    </w:p>
    <w:p w:rsidR="00385754" w:rsidRDefault="00385754" w:rsidP="0038575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85754" w:rsidRDefault="00385754" w:rsidP="00B81E9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trattamento dei dati personali</w:t>
      </w:r>
      <w:r w:rsidR="00B81E98" w:rsidRPr="00B81E98">
        <w:rPr>
          <w:rFonts w:ascii="Calibri" w:hAnsi="Calibri" w:cs="Calibri"/>
          <w:sz w:val="22"/>
          <w:szCs w:val="22"/>
        </w:rPr>
        <w:t xml:space="preserve"> ai sensi dell'art. 13 del Reg. (UE) 2016/ 679</w:t>
      </w:r>
      <w:r w:rsidR="00FE19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solo ed esclusivamente per gli scopi di cui al presente procedimento.</w:t>
      </w:r>
    </w:p>
    <w:p w:rsidR="00385754" w:rsidRDefault="00385754" w:rsidP="001C789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C789F" w:rsidRDefault="001C789F" w:rsidP="001C789F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Inoltre il sottoscritto si impegna a produrre la necessaria documentazione integrativa eventualmente richiesta dal Comune.</w:t>
      </w:r>
    </w:p>
    <w:p w:rsidR="001C789F" w:rsidRDefault="001C789F" w:rsidP="001C789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C789F" w:rsidRDefault="001C789F" w:rsidP="001C789F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Data___________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________________________</w:t>
      </w:r>
    </w:p>
    <w:p w:rsidR="001C789F" w:rsidRDefault="001C789F" w:rsidP="001C789F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(firma per esteso)</w:t>
      </w:r>
    </w:p>
    <w:p w:rsidR="00706032" w:rsidRDefault="00706032" w:rsidP="001C789F">
      <w:pPr>
        <w:jc w:val="both"/>
        <w:rPr>
          <w:rFonts w:ascii="Calibri" w:hAnsi="Calibri" w:cs="Calibri"/>
          <w:sz w:val="20"/>
        </w:rPr>
      </w:pPr>
    </w:p>
    <w:p w:rsidR="001C789F" w:rsidRDefault="001C789F" w:rsidP="001C789F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Ai sensi dell’art.</w:t>
      </w:r>
      <w:r w:rsidR="00385754">
        <w:rPr>
          <w:rFonts w:ascii="Calibri" w:hAnsi="Calibri" w:cs="Calibri"/>
          <w:sz w:val="20"/>
        </w:rPr>
        <w:t>38 del DPR 445 del 28/12/2000, la dichiarazione è sottoscritta dall’interessato e inviata insieme alla fotocopia, non autenticata, di un documento di identità del dichiarante/richiedente.</w:t>
      </w:r>
    </w:p>
    <w:p w:rsidR="00385754" w:rsidRDefault="00385754" w:rsidP="001C789F">
      <w:pPr>
        <w:jc w:val="both"/>
        <w:rPr>
          <w:rFonts w:ascii="Calibri" w:hAnsi="Calibri" w:cs="Calibri"/>
          <w:sz w:val="20"/>
        </w:rPr>
      </w:pPr>
    </w:p>
    <w:p w:rsidR="00385754" w:rsidRDefault="00385754" w:rsidP="001C789F">
      <w:pPr>
        <w:jc w:val="both"/>
        <w:rPr>
          <w:rFonts w:ascii="Calibri" w:hAnsi="Calibri" w:cs="Calibri"/>
          <w:sz w:val="20"/>
        </w:rPr>
      </w:pPr>
    </w:p>
    <w:p w:rsidR="00385754" w:rsidRDefault="00385754" w:rsidP="001C789F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N.B.: La presente istanza</w:t>
      </w:r>
      <w:r w:rsidR="00444321">
        <w:rPr>
          <w:rFonts w:ascii="Calibri" w:hAnsi="Calibri" w:cs="Calibri"/>
          <w:b/>
          <w:sz w:val="20"/>
        </w:rPr>
        <w:t xml:space="preserve"> deve pervenire al Comune di Alberobello </w:t>
      </w:r>
      <w:r w:rsidR="00444321">
        <w:rPr>
          <w:rFonts w:ascii="Calibri" w:hAnsi="Calibri" w:cs="Calibri"/>
          <w:b/>
          <w:bCs/>
          <w:sz w:val="20"/>
        </w:rPr>
        <w:t xml:space="preserve">entro e non oltre </w:t>
      </w:r>
      <w:r w:rsidR="00E256B1">
        <w:rPr>
          <w:rFonts w:ascii="Calibri" w:hAnsi="Calibri" w:cs="Calibri"/>
          <w:b/>
          <w:bCs/>
          <w:sz w:val="20"/>
        </w:rPr>
        <w:t>le ore 12,00 del</w:t>
      </w:r>
      <w:r w:rsidR="00444321">
        <w:rPr>
          <w:rFonts w:ascii="Calibri" w:hAnsi="Calibri" w:cs="Calibri"/>
          <w:b/>
          <w:bCs/>
          <w:sz w:val="20"/>
        </w:rPr>
        <w:t xml:space="preserve"> </w:t>
      </w:r>
      <w:r w:rsidR="003F10AB">
        <w:rPr>
          <w:rFonts w:ascii="Calibri" w:hAnsi="Calibri" w:cs="Calibri"/>
          <w:b/>
          <w:bCs/>
          <w:sz w:val="20"/>
        </w:rPr>
        <w:t>1</w:t>
      </w:r>
      <w:r w:rsidR="004E37BD">
        <w:rPr>
          <w:rFonts w:ascii="Calibri" w:hAnsi="Calibri" w:cs="Calibri"/>
          <w:b/>
          <w:bCs/>
          <w:sz w:val="20"/>
        </w:rPr>
        <w:t>1</w:t>
      </w:r>
      <w:r w:rsidR="00444321">
        <w:rPr>
          <w:rFonts w:ascii="Calibri" w:hAnsi="Calibri" w:cs="Calibri"/>
          <w:b/>
          <w:bCs/>
          <w:sz w:val="20"/>
        </w:rPr>
        <w:t xml:space="preserve"> </w:t>
      </w:r>
      <w:r w:rsidR="005834AC">
        <w:rPr>
          <w:rFonts w:ascii="Calibri" w:hAnsi="Calibri" w:cs="Calibri"/>
          <w:b/>
          <w:bCs/>
          <w:sz w:val="20"/>
        </w:rPr>
        <w:t>agosto</w:t>
      </w:r>
      <w:r w:rsidR="00444321">
        <w:rPr>
          <w:rFonts w:ascii="Calibri" w:hAnsi="Calibri" w:cs="Calibri"/>
          <w:b/>
          <w:bCs/>
          <w:sz w:val="20"/>
        </w:rPr>
        <w:t xml:space="preserve"> 20</w:t>
      </w:r>
      <w:r w:rsidR="005834AC">
        <w:rPr>
          <w:rFonts w:ascii="Calibri" w:hAnsi="Calibri" w:cs="Calibri"/>
          <w:b/>
          <w:bCs/>
          <w:sz w:val="20"/>
        </w:rPr>
        <w:t>2</w:t>
      </w:r>
      <w:r w:rsidR="003F10AB">
        <w:rPr>
          <w:rFonts w:ascii="Calibri" w:hAnsi="Calibri" w:cs="Calibri"/>
          <w:b/>
          <w:bCs/>
          <w:sz w:val="20"/>
        </w:rPr>
        <w:t>3</w:t>
      </w:r>
      <w:r w:rsidR="00444321">
        <w:rPr>
          <w:rFonts w:ascii="Calibri" w:hAnsi="Calibri" w:cs="Calibri"/>
          <w:b/>
          <w:bCs/>
          <w:sz w:val="20"/>
        </w:rPr>
        <w:t xml:space="preserve"> </w:t>
      </w:r>
      <w:r w:rsidR="00444321">
        <w:rPr>
          <w:rFonts w:ascii="Calibri" w:hAnsi="Calibri" w:cs="Calibri"/>
          <w:b/>
          <w:sz w:val="20"/>
        </w:rPr>
        <w:t xml:space="preserve">in competente bollo e spedita </w:t>
      </w:r>
      <w:r w:rsidR="00E256B1">
        <w:rPr>
          <w:rFonts w:ascii="Calibri" w:hAnsi="Calibri" w:cs="Calibri"/>
          <w:b/>
          <w:sz w:val="20"/>
          <w:u w:val="single"/>
        </w:rPr>
        <w:t>esclusivamente</w:t>
      </w:r>
      <w:r w:rsidR="00E256B1">
        <w:rPr>
          <w:rFonts w:ascii="Calibri" w:hAnsi="Calibri" w:cs="Calibri"/>
          <w:b/>
          <w:sz w:val="20"/>
        </w:rPr>
        <w:t xml:space="preserve"> </w:t>
      </w:r>
      <w:r w:rsidR="00444321">
        <w:rPr>
          <w:rFonts w:ascii="Calibri" w:hAnsi="Calibri" w:cs="Calibri"/>
          <w:b/>
          <w:sz w:val="20"/>
        </w:rPr>
        <w:t xml:space="preserve">a mezzo di posta elettronica certificata (PEC) al seguente indirizzo: </w:t>
      </w:r>
      <w:hyperlink r:id="rId8" w:history="1">
        <w:r w:rsidR="00444321">
          <w:rPr>
            <w:rStyle w:val="Collegamentoipertestuale"/>
            <w:rFonts w:ascii="Calibri" w:hAnsi="Calibri" w:cs="Calibri"/>
            <w:b/>
            <w:sz w:val="20"/>
          </w:rPr>
          <w:t>protocollo@mailcert.comune.alberobello.ba.it</w:t>
        </w:r>
      </w:hyperlink>
      <w:r w:rsidR="00E256B1">
        <w:rPr>
          <w:rFonts w:ascii="Calibri" w:hAnsi="Calibri" w:cs="Calibri"/>
          <w:b/>
          <w:sz w:val="20"/>
        </w:rPr>
        <w:t xml:space="preserve"> </w:t>
      </w:r>
      <w:r w:rsidR="00444321">
        <w:rPr>
          <w:rFonts w:ascii="Calibri" w:hAnsi="Calibri" w:cs="Calibri"/>
          <w:b/>
          <w:sz w:val="20"/>
        </w:rPr>
        <w:t>-</w:t>
      </w:r>
    </w:p>
    <w:sectPr w:rsidR="00385754" w:rsidSect="00C47108">
      <w:headerReference w:type="default" r:id="rId9"/>
      <w:footerReference w:type="default" r:id="rId10"/>
      <w:pgSz w:w="11906" w:h="16838" w:code="9"/>
      <w:pgMar w:top="567" w:right="851" w:bottom="567" w:left="567" w:header="164" w:footer="128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8F" w:rsidRDefault="00BE498F">
      <w:r>
        <w:separator/>
      </w:r>
    </w:p>
  </w:endnote>
  <w:endnote w:type="continuationSeparator" w:id="0">
    <w:p w:rsidR="00BE498F" w:rsidRDefault="00BE4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88" w:rsidRDefault="00351988">
    <w:pPr>
      <w:pStyle w:val="Pidipagina"/>
      <w:jc w:val="center"/>
      <w:rPr>
        <w:rFonts w:ascii="Garamond" w:hAnsi="Garamond"/>
        <w:sz w:val="18"/>
      </w:rPr>
    </w:pPr>
    <w:r>
      <w:rPr>
        <w:rFonts w:ascii="Garamond" w:hAnsi="Garamond"/>
        <w:noProof/>
        <w:sz w:val="20"/>
      </w:rPr>
      <w:pict>
        <v:line id="_x0000_s1039" style="position:absolute;left:0;text-align:left;z-index:251658240" from="-51.15pt,1.35pt" to="532.8pt,1.35pt" o:allowincell="f"/>
      </w:pict>
    </w:r>
    <w:r>
      <w:rPr>
        <w:rFonts w:ascii="Garamond" w:hAnsi="Garamond"/>
        <w:sz w:val="20"/>
      </w:rPr>
      <w:br/>
    </w:r>
    <w:r>
      <w:rPr>
        <w:rFonts w:ascii="Garamond" w:hAnsi="Garamond"/>
        <w:sz w:val="18"/>
      </w:rPr>
      <w:t xml:space="preserve">Piazza del Popolo, 31 – Cap 70011 </w:t>
    </w:r>
    <w:r w:rsidR="00381B36">
      <w:rPr>
        <w:rFonts w:ascii="Garamond" w:hAnsi="Garamond"/>
        <w:sz w:val="18"/>
      </w:rPr>
      <w:t>t</w:t>
    </w:r>
    <w:r>
      <w:rPr>
        <w:rFonts w:ascii="Garamond" w:hAnsi="Garamond"/>
        <w:sz w:val="18"/>
      </w:rPr>
      <w:t>el. 080 4</w:t>
    </w:r>
    <w:r w:rsidR="00381B36">
      <w:rPr>
        <w:rFonts w:ascii="Garamond" w:hAnsi="Garamond"/>
        <w:sz w:val="18"/>
      </w:rPr>
      <w:t>0362</w:t>
    </w:r>
    <w:r w:rsidR="00974367">
      <w:rPr>
        <w:rFonts w:ascii="Garamond" w:hAnsi="Garamond"/>
        <w:sz w:val="18"/>
      </w:rPr>
      <w:t>51-224-</w:t>
    </w:r>
    <w:r w:rsidR="003E2C66">
      <w:rPr>
        <w:rFonts w:ascii="Garamond" w:hAnsi="Garamond"/>
        <w:sz w:val="18"/>
      </w:rPr>
      <w:t>257</w:t>
    </w:r>
  </w:p>
  <w:p w:rsidR="00351988" w:rsidRDefault="00351988">
    <w:pPr>
      <w:pStyle w:val="Pidipa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e-mail: </w:t>
    </w:r>
    <w:hyperlink r:id="rId1" w:history="1">
      <w:r w:rsidR="002A5499" w:rsidRPr="00452177">
        <w:rPr>
          <w:rStyle w:val="Collegamentoipertestuale"/>
          <w:rFonts w:ascii="Garamond" w:hAnsi="Garamond"/>
          <w:sz w:val="18"/>
        </w:rPr>
        <w:t>protocollo@mailcert.comune.alberobello.ba.it</w:t>
      </w:r>
    </w:hyperlink>
    <w:r>
      <w:rPr>
        <w:rFonts w:ascii="Garamond" w:hAnsi="Garamond"/>
        <w:sz w:val="18"/>
      </w:rPr>
      <w:t xml:space="preserve"> - </w:t>
    </w:r>
    <w:hyperlink r:id="rId2" w:history="1">
      <w:r w:rsidR="007877FF" w:rsidRPr="00DC20FA">
        <w:rPr>
          <w:rStyle w:val="Collegamentoipertestuale"/>
          <w:rFonts w:ascii="Garamond" w:hAnsi="Garamond"/>
          <w:sz w:val="18"/>
        </w:rPr>
        <w:t>www.comunealberobello.gov.it</w:t>
      </w:r>
    </w:hyperlink>
    <w:r>
      <w:rPr>
        <w:rFonts w:ascii="Garamond" w:hAnsi="Garamond"/>
        <w:sz w:val="18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8F" w:rsidRDefault="00BE498F">
      <w:r>
        <w:separator/>
      </w:r>
    </w:p>
  </w:footnote>
  <w:footnote w:type="continuationSeparator" w:id="0">
    <w:p w:rsidR="00BE498F" w:rsidRDefault="00BE4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1E0"/>
    </w:tblPr>
    <w:tblGrid>
      <w:gridCol w:w="6660"/>
      <w:gridCol w:w="3780"/>
    </w:tblGrid>
    <w:tr w:rsidR="00351988" w:rsidRPr="005209F8">
      <w:tblPrEx>
        <w:tblCellMar>
          <w:top w:w="0" w:type="dxa"/>
          <w:bottom w:w="0" w:type="dxa"/>
        </w:tblCellMar>
      </w:tblPrEx>
      <w:trPr>
        <w:trHeight w:val="2152"/>
      </w:trPr>
      <w:tc>
        <w:tcPr>
          <w:tcW w:w="6660" w:type="dxa"/>
        </w:tcPr>
        <w:p w:rsidR="00351988" w:rsidRPr="005209F8" w:rsidRDefault="00351988">
          <w:pPr>
            <w:ind w:right="-596"/>
            <w:jc w:val="center"/>
            <w:rPr>
              <w:rFonts w:ascii="Garamond" w:hAnsi="Garamond"/>
              <w:sz w:val="22"/>
            </w:rPr>
          </w:pPr>
          <w:r w:rsidRPr="005209F8">
            <w:rPr>
              <w:rFonts w:ascii="Garamond" w:hAnsi="Garamond"/>
              <w:noProof/>
              <w:sz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344.1pt;margin-top:70pt;width:151.2pt;height:37.65pt;z-index:251657216" o:allowincell="f" filled="f" stroked="f">
                <v:textbox style="mso-next-textbox:#_x0000_s1036">
                  <w:txbxContent>
                    <w:tbl>
                      <w:tblPr>
                        <w:tblW w:w="0" w:type="auto"/>
                        <w:tblInd w:w="-11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1476"/>
                        <w:gridCol w:w="1584"/>
                      </w:tblGrid>
                      <w:tr w:rsidR="003519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"/>
                        </w:trPr>
                        <w:tc>
                          <w:tcPr>
                            <w:tcW w:w="1476" w:type="dxa"/>
                          </w:tcPr>
                          <w:p w:rsidR="00351988" w:rsidRDefault="00351988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United Nations</w:t>
                            </w:r>
                          </w:p>
                          <w:p w:rsidR="00351988" w:rsidRDefault="00351988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Educational,Scientific</w:t>
                            </w:r>
                          </w:p>
                          <w:p w:rsidR="00351988" w:rsidRDefault="00351988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Cultural Organization</w:t>
                            </w:r>
                          </w:p>
                          <w:p w:rsidR="00351988" w:rsidRDefault="00351988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351988" w:rsidRDefault="00351988">
                            <w:pPr>
                              <w:pStyle w:val="Titolo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 Trulli di Alberobello</w:t>
                            </w:r>
                          </w:p>
                          <w:p w:rsidR="00351988" w:rsidRDefault="00351988">
                            <w:pPr>
                              <w:rPr>
                                <w:rFonts w:eastAsia="Batang"/>
                                <w:sz w:val="14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</w:rPr>
                              <w:t>1996 - Iscritti sulla lista</w:t>
                            </w:r>
                          </w:p>
                          <w:p w:rsidR="00351988" w:rsidRDefault="00351988">
                            <w:r>
                              <w:rPr>
                                <w:rFonts w:eastAsia="Batang"/>
                                <w:sz w:val="14"/>
                              </w:rPr>
                              <w:t>del Patrimonio Mondiale</w:t>
                            </w:r>
                          </w:p>
                        </w:tc>
                      </w:tr>
                    </w:tbl>
                    <w:p w:rsidR="00351988" w:rsidRDefault="00351988"/>
                  </w:txbxContent>
                </v:textbox>
              </v:shape>
            </w:pict>
          </w:r>
          <w:r w:rsidRPr="005209F8">
            <w:rPr>
              <w:rFonts w:ascii="Garamond" w:hAnsi="Garamond"/>
              <w:sz w:val="22"/>
            </w:rPr>
            <w:t xml:space="preserve">                    </w:t>
          </w:r>
        </w:p>
        <w:p w:rsidR="00351988" w:rsidRPr="005209F8" w:rsidRDefault="00351988">
          <w:pPr>
            <w:pStyle w:val="Titolo3"/>
            <w:rPr>
              <w:sz w:val="22"/>
            </w:rPr>
          </w:pPr>
          <w:r w:rsidRPr="005209F8">
            <w:rPr>
              <w:sz w:val="22"/>
            </w:rPr>
            <w:t xml:space="preserve">       </w:t>
          </w:r>
          <w:r w:rsidR="005209F8">
            <w:rPr>
              <w:sz w:val="22"/>
            </w:rPr>
            <w:t xml:space="preserve">   </w:t>
          </w:r>
          <w:r w:rsidRPr="005209F8">
            <w:rPr>
              <w:sz w:val="22"/>
            </w:rPr>
            <w:t xml:space="preserve"> </w:t>
          </w:r>
          <w:r w:rsidR="005209F8">
            <w:rPr>
              <w:sz w:val="22"/>
            </w:rPr>
            <w:t xml:space="preserve">        </w:t>
          </w:r>
          <w:r w:rsidR="00A24B68">
            <w:rPr>
              <w:sz w:val="22"/>
            </w:rPr>
            <w:t xml:space="preserve"> </w:t>
          </w:r>
          <w:r w:rsidR="005209F8">
            <w:rPr>
              <w:sz w:val="22"/>
            </w:rPr>
            <w:t xml:space="preserve"> </w:t>
          </w:r>
          <w:r w:rsidR="00D30D2F">
            <w:rPr>
              <w:noProof/>
              <w:sz w:val="22"/>
              <w:lang w:val="it-CH" w:eastAsia="it-CH"/>
            </w:rPr>
            <w:drawing>
              <wp:inline distT="0" distB="0" distL="0" distR="0">
                <wp:extent cx="666750" cy="666750"/>
                <wp:effectExtent l="19050" t="0" r="0" b="0"/>
                <wp:docPr id="1" name="Immagine 1" descr="STEM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1988" w:rsidRPr="005209F8" w:rsidRDefault="00351988">
          <w:pPr>
            <w:pStyle w:val="Titolo3"/>
            <w:rPr>
              <w:rFonts w:ascii="Times New Roman" w:hAnsi="Times New Roman"/>
              <w:sz w:val="36"/>
              <w:szCs w:val="36"/>
            </w:rPr>
          </w:pPr>
          <w:r w:rsidRPr="005209F8">
            <w:rPr>
              <w:rFonts w:ascii="Times New Roman" w:hAnsi="Times New Roman"/>
              <w:sz w:val="36"/>
              <w:szCs w:val="36"/>
            </w:rPr>
            <w:t>Comune di Alberobello</w:t>
          </w:r>
        </w:p>
        <w:p w:rsidR="00656F04" w:rsidRDefault="005209F8">
          <w:pPr>
            <w:rPr>
              <w:rFonts w:ascii="Times New Roman" w:hAnsi="Times New Roman"/>
              <w:i/>
              <w:sz w:val="22"/>
              <w:szCs w:val="24"/>
            </w:rPr>
          </w:pPr>
          <w:r>
            <w:rPr>
              <w:rFonts w:ascii="Times New Roman" w:hAnsi="Times New Roman"/>
              <w:sz w:val="22"/>
            </w:rPr>
            <w:t xml:space="preserve"> </w:t>
          </w:r>
          <w:r w:rsidR="00351988" w:rsidRPr="005209F8">
            <w:rPr>
              <w:rFonts w:ascii="Times New Roman" w:hAnsi="Times New Roman"/>
              <w:sz w:val="22"/>
            </w:rPr>
            <w:t xml:space="preserve">   </w:t>
          </w:r>
          <w:r>
            <w:rPr>
              <w:rFonts w:ascii="Times New Roman" w:hAnsi="Times New Roman"/>
              <w:sz w:val="22"/>
            </w:rPr>
            <w:t xml:space="preserve">    </w:t>
          </w:r>
          <w:r w:rsidR="00240540" w:rsidRPr="005209F8">
            <w:rPr>
              <w:rFonts w:ascii="Times New Roman" w:hAnsi="Times New Roman"/>
              <w:i/>
              <w:sz w:val="22"/>
              <w:szCs w:val="24"/>
            </w:rPr>
            <w:t>Città metropolitana di Bari</w:t>
          </w:r>
        </w:p>
        <w:p w:rsidR="00351988" w:rsidRPr="005209F8" w:rsidRDefault="00656F04">
          <w:pPr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Area IV^ Sviluppo del territorio e tributi</w:t>
          </w:r>
        </w:p>
        <w:p w:rsidR="00351988" w:rsidRPr="005209F8" w:rsidRDefault="00351988">
          <w:pPr>
            <w:pStyle w:val="Titolo4"/>
            <w:rPr>
              <w:sz w:val="22"/>
            </w:rPr>
          </w:pPr>
          <w:r w:rsidRPr="005209F8">
            <w:rPr>
              <w:sz w:val="22"/>
            </w:rPr>
            <w:t xml:space="preserve">           </w:t>
          </w:r>
        </w:p>
      </w:tc>
      <w:tc>
        <w:tcPr>
          <w:tcW w:w="3780" w:type="dxa"/>
          <w:tcBorders>
            <w:left w:val="nil"/>
          </w:tcBorders>
        </w:tcPr>
        <w:p w:rsidR="00351988" w:rsidRDefault="00351988">
          <w:pPr>
            <w:rPr>
              <w:rFonts w:eastAsia="Batang"/>
              <w:sz w:val="22"/>
            </w:rPr>
          </w:pPr>
          <w:r w:rsidRPr="005209F8">
            <w:rPr>
              <w:rFonts w:eastAsia="Batang"/>
              <w:sz w:val="22"/>
            </w:rPr>
            <w:t xml:space="preserve">          </w:t>
          </w:r>
        </w:p>
        <w:p w:rsidR="005209F8" w:rsidRPr="005209F8" w:rsidRDefault="005209F8">
          <w:pPr>
            <w:rPr>
              <w:rFonts w:eastAsia="Batang"/>
              <w:sz w:val="22"/>
            </w:rPr>
          </w:pPr>
        </w:p>
        <w:p w:rsidR="00351988" w:rsidRPr="005209F8" w:rsidRDefault="00351988">
          <w:pPr>
            <w:rPr>
              <w:rFonts w:eastAsia="Batang"/>
              <w:color w:val="C0C0C0"/>
              <w:sz w:val="22"/>
            </w:rPr>
          </w:pPr>
          <w:r w:rsidRPr="005209F8">
            <w:rPr>
              <w:rFonts w:eastAsia="Batang"/>
              <w:sz w:val="22"/>
            </w:rPr>
            <w:t xml:space="preserve">           </w:t>
          </w:r>
          <w:r w:rsidR="00D30D2F">
            <w:rPr>
              <w:rFonts w:eastAsia="Batang"/>
              <w:noProof/>
              <w:color w:val="C0C0C0"/>
              <w:sz w:val="22"/>
              <w:lang w:val="it-CH" w:eastAsia="it-CH"/>
            </w:rPr>
            <w:drawing>
              <wp:inline distT="0" distB="0" distL="0" distR="0">
                <wp:extent cx="1266825" cy="638175"/>
                <wp:effectExtent l="19050" t="0" r="9525" b="0"/>
                <wp:docPr id="2" name="Immagine 2" descr="unesc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sc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30000" contrast="24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209F8">
            <w:rPr>
              <w:rFonts w:eastAsia="Batang"/>
              <w:color w:val="C0C0C0"/>
              <w:sz w:val="22"/>
            </w:rPr>
            <w:t xml:space="preserve">        </w:t>
          </w:r>
        </w:p>
        <w:p w:rsidR="00351988" w:rsidRPr="005209F8" w:rsidRDefault="00351988" w:rsidP="00240540">
          <w:pPr>
            <w:rPr>
              <w:rFonts w:eastAsia="Batang"/>
              <w:sz w:val="22"/>
            </w:rPr>
          </w:pPr>
          <w:r w:rsidRPr="005209F8">
            <w:rPr>
              <w:rFonts w:eastAsia="Batang"/>
              <w:sz w:val="22"/>
            </w:rPr>
            <w:t xml:space="preserve">                     </w:t>
          </w:r>
        </w:p>
      </w:tc>
    </w:tr>
  </w:tbl>
  <w:p w:rsidR="00351988" w:rsidRDefault="00351988">
    <w:pPr>
      <w:pStyle w:val="Intestazione"/>
      <w:rPr>
        <w:sz w:val="2"/>
      </w:rPr>
    </w:pPr>
    <w:r>
      <w:rPr>
        <w:sz w:val="2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F38"/>
    <w:multiLevelType w:val="hybridMultilevel"/>
    <w:tmpl w:val="1E38BD70"/>
    <w:lvl w:ilvl="0" w:tplc="0410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FCA7C69"/>
    <w:multiLevelType w:val="hybridMultilevel"/>
    <w:tmpl w:val="7E5AB9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2611D"/>
    <w:multiLevelType w:val="hybridMultilevel"/>
    <w:tmpl w:val="0CCEB6E6"/>
    <w:lvl w:ilvl="0" w:tplc="091A8F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502E2"/>
    <w:multiLevelType w:val="hybridMultilevel"/>
    <w:tmpl w:val="77F8D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A3DAD"/>
    <w:multiLevelType w:val="hybridMultilevel"/>
    <w:tmpl w:val="A8E6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629C0"/>
    <w:multiLevelType w:val="hybridMultilevel"/>
    <w:tmpl w:val="CFB62D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6942CB"/>
    <w:multiLevelType w:val="singleLevel"/>
    <w:tmpl w:val="39AA84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751799"/>
    <w:multiLevelType w:val="hybridMultilevel"/>
    <w:tmpl w:val="FAF29BE0"/>
    <w:lvl w:ilvl="0" w:tplc="091A8F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471C8"/>
    <w:multiLevelType w:val="hybridMultilevel"/>
    <w:tmpl w:val="F1F4B9E6"/>
    <w:lvl w:ilvl="0" w:tplc="71E85EE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16F6C"/>
    <w:multiLevelType w:val="hybridMultilevel"/>
    <w:tmpl w:val="6C461504"/>
    <w:lvl w:ilvl="0" w:tplc="804C44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bCs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95C42"/>
    <w:multiLevelType w:val="hybridMultilevel"/>
    <w:tmpl w:val="3A286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B7EAD"/>
    <w:multiLevelType w:val="hybridMultilevel"/>
    <w:tmpl w:val="2DC4451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497755"/>
    <w:multiLevelType w:val="hybridMultilevel"/>
    <w:tmpl w:val="86C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5A4F3B"/>
    <w:multiLevelType w:val="hybridMultilevel"/>
    <w:tmpl w:val="DF985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E5FAD"/>
    <w:multiLevelType w:val="hybridMultilevel"/>
    <w:tmpl w:val="32D6CA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40780"/>
    <w:multiLevelType w:val="hybridMultilevel"/>
    <w:tmpl w:val="A17C9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21F06"/>
    <w:multiLevelType w:val="singleLevel"/>
    <w:tmpl w:val="39AA841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4AB15EB"/>
    <w:multiLevelType w:val="hybridMultilevel"/>
    <w:tmpl w:val="345614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0286A"/>
    <w:multiLevelType w:val="hybridMultilevel"/>
    <w:tmpl w:val="3F9CD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D0A42"/>
    <w:multiLevelType w:val="hybridMultilevel"/>
    <w:tmpl w:val="A4328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77A75"/>
    <w:multiLevelType w:val="hybridMultilevel"/>
    <w:tmpl w:val="7FCC59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670731"/>
    <w:multiLevelType w:val="hybridMultilevel"/>
    <w:tmpl w:val="12DE2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E3EFC"/>
    <w:multiLevelType w:val="hybridMultilevel"/>
    <w:tmpl w:val="17CA0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22A62"/>
    <w:multiLevelType w:val="hybridMultilevel"/>
    <w:tmpl w:val="5B60DE7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AC5B3D"/>
    <w:multiLevelType w:val="hybridMultilevel"/>
    <w:tmpl w:val="1D72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6D31A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E5271BA"/>
    <w:multiLevelType w:val="hybridMultilevel"/>
    <w:tmpl w:val="FEC451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4"/>
  </w:num>
  <w:num w:numId="4">
    <w:abstractNumId w:val="12"/>
  </w:num>
  <w:num w:numId="5">
    <w:abstractNumId w:val="25"/>
  </w:num>
  <w:num w:numId="6">
    <w:abstractNumId w:val="6"/>
  </w:num>
  <w:num w:numId="7">
    <w:abstractNumId w:val="16"/>
    <w:lvlOverride w:ilvl="0"/>
  </w:num>
  <w:num w:numId="8">
    <w:abstractNumId w:val="10"/>
  </w:num>
  <w:num w:numId="9">
    <w:abstractNumId w:val="18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11"/>
  </w:num>
  <w:num w:numId="15">
    <w:abstractNumId w:val="15"/>
  </w:num>
  <w:num w:numId="16">
    <w:abstractNumId w:val="22"/>
  </w:num>
  <w:num w:numId="17">
    <w:abstractNumId w:val="23"/>
  </w:num>
  <w:num w:numId="18">
    <w:abstractNumId w:val="26"/>
  </w:num>
  <w:num w:numId="19">
    <w:abstractNumId w:val="20"/>
  </w:num>
  <w:num w:numId="20">
    <w:abstractNumId w:val="14"/>
  </w:num>
  <w:num w:numId="21">
    <w:abstractNumId w:val="17"/>
  </w:num>
  <w:num w:numId="22">
    <w:abstractNumId w:val="0"/>
  </w:num>
  <w:num w:numId="23">
    <w:abstractNumId w:val="21"/>
  </w:num>
  <w:num w:numId="24">
    <w:abstractNumId w:val="7"/>
  </w:num>
  <w:num w:numId="25">
    <w:abstractNumId w:val="2"/>
  </w:num>
  <w:num w:numId="26">
    <w:abstractNumId w:val="19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77FF"/>
    <w:rsid w:val="00001B8F"/>
    <w:rsid w:val="00006B12"/>
    <w:rsid w:val="00031039"/>
    <w:rsid w:val="0005481A"/>
    <w:rsid w:val="00065C80"/>
    <w:rsid w:val="00070D6D"/>
    <w:rsid w:val="000964DE"/>
    <w:rsid w:val="000A247C"/>
    <w:rsid w:val="001015EE"/>
    <w:rsid w:val="0011034B"/>
    <w:rsid w:val="00117C63"/>
    <w:rsid w:val="00136E7B"/>
    <w:rsid w:val="001B3115"/>
    <w:rsid w:val="001B7E28"/>
    <w:rsid w:val="001C062C"/>
    <w:rsid w:val="001C789F"/>
    <w:rsid w:val="001E2C4D"/>
    <w:rsid w:val="001E636C"/>
    <w:rsid w:val="001E6F10"/>
    <w:rsid w:val="001F05CA"/>
    <w:rsid w:val="00210820"/>
    <w:rsid w:val="0021387E"/>
    <w:rsid w:val="002162F7"/>
    <w:rsid w:val="00227398"/>
    <w:rsid w:val="0023324F"/>
    <w:rsid w:val="00240540"/>
    <w:rsid w:val="00241EF2"/>
    <w:rsid w:val="0024263B"/>
    <w:rsid w:val="0024476B"/>
    <w:rsid w:val="002515AE"/>
    <w:rsid w:val="002529D6"/>
    <w:rsid w:val="00255866"/>
    <w:rsid w:val="002822BA"/>
    <w:rsid w:val="00282972"/>
    <w:rsid w:val="002A3369"/>
    <w:rsid w:val="002A5499"/>
    <w:rsid w:val="002B431F"/>
    <w:rsid w:val="0033423A"/>
    <w:rsid w:val="0033442D"/>
    <w:rsid w:val="0034286E"/>
    <w:rsid w:val="00351843"/>
    <w:rsid w:val="00351988"/>
    <w:rsid w:val="003526DC"/>
    <w:rsid w:val="00355750"/>
    <w:rsid w:val="00363667"/>
    <w:rsid w:val="00367A88"/>
    <w:rsid w:val="00381B36"/>
    <w:rsid w:val="0038472E"/>
    <w:rsid w:val="00385754"/>
    <w:rsid w:val="003A1A49"/>
    <w:rsid w:val="003A56FF"/>
    <w:rsid w:val="003A73FE"/>
    <w:rsid w:val="003D23E4"/>
    <w:rsid w:val="003E2C66"/>
    <w:rsid w:val="003E5FF3"/>
    <w:rsid w:val="003F10AB"/>
    <w:rsid w:val="004055E0"/>
    <w:rsid w:val="004077A0"/>
    <w:rsid w:val="004106B6"/>
    <w:rsid w:val="00411D60"/>
    <w:rsid w:val="00415D8D"/>
    <w:rsid w:val="00431931"/>
    <w:rsid w:val="00444321"/>
    <w:rsid w:val="004462E9"/>
    <w:rsid w:val="00456153"/>
    <w:rsid w:val="004576DF"/>
    <w:rsid w:val="00466246"/>
    <w:rsid w:val="00474172"/>
    <w:rsid w:val="00486029"/>
    <w:rsid w:val="004B21B5"/>
    <w:rsid w:val="004B63B1"/>
    <w:rsid w:val="004C77DE"/>
    <w:rsid w:val="004D2C56"/>
    <w:rsid w:val="004D4943"/>
    <w:rsid w:val="004D5B02"/>
    <w:rsid w:val="004E37BD"/>
    <w:rsid w:val="004F67EA"/>
    <w:rsid w:val="00500532"/>
    <w:rsid w:val="00503E59"/>
    <w:rsid w:val="0051023B"/>
    <w:rsid w:val="005209F8"/>
    <w:rsid w:val="00527530"/>
    <w:rsid w:val="005361E9"/>
    <w:rsid w:val="005445BB"/>
    <w:rsid w:val="00567662"/>
    <w:rsid w:val="00575115"/>
    <w:rsid w:val="00575ABF"/>
    <w:rsid w:val="005834AC"/>
    <w:rsid w:val="005A7E14"/>
    <w:rsid w:val="005E2BD6"/>
    <w:rsid w:val="005E5040"/>
    <w:rsid w:val="005F1041"/>
    <w:rsid w:val="00602C00"/>
    <w:rsid w:val="0061503F"/>
    <w:rsid w:val="00627765"/>
    <w:rsid w:val="006338DF"/>
    <w:rsid w:val="00647AEC"/>
    <w:rsid w:val="0065466B"/>
    <w:rsid w:val="00656F04"/>
    <w:rsid w:val="00670246"/>
    <w:rsid w:val="006925E2"/>
    <w:rsid w:val="006B79E5"/>
    <w:rsid w:val="006E42D8"/>
    <w:rsid w:val="006F02B5"/>
    <w:rsid w:val="006F1B22"/>
    <w:rsid w:val="00706032"/>
    <w:rsid w:val="00737CD2"/>
    <w:rsid w:val="007508E3"/>
    <w:rsid w:val="007604FD"/>
    <w:rsid w:val="00764E19"/>
    <w:rsid w:val="00766491"/>
    <w:rsid w:val="00783AAC"/>
    <w:rsid w:val="007877FF"/>
    <w:rsid w:val="00791249"/>
    <w:rsid w:val="007A605C"/>
    <w:rsid w:val="007D4BE1"/>
    <w:rsid w:val="007E04E4"/>
    <w:rsid w:val="007E6D10"/>
    <w:rsid w:val="00802459"/>
    <w:rsid w:val="008121A4"/>
    <w:rsid w:val="0082757F"/>
    <w:rsid w:val="00831BEB"/>
    <w:rsid w:val="00841863"/>
    <w:rsid w:val="0084557D"/>
    <w:rsid w:val="00884FB3"/>
    <w:rsid w:val="008A0869"/>
    <w:rsid w:val="008B3617"/>
    <w:rsid w:val="008C1B0D"/>
    <w:rsid w:val="008E1F73"/>
    <w:rsid w:val="008E6A17"/>
    <w:rsid w:val="00902595"/>
    <w:rsid w:val="009068E1"/>
    <w:rsid w:val="00911394"/>
    <w:rsid w:val="00937058"/>
    <w:rsid w:val="00963160"/>
    <w:rsid w:val="009676AA"/>
    <w:rsid w:val="00974367"/>
    <w:rsid w:val="00982FE6"/>
    <w:rsid w:val="009A4CB9"/>
    <w:rsid w:val="009B78A1"/>
    <w:rsid w:val="009C1BA4"/>
    <w:rsid w:val="009D2A8D"/>
    <w:rsid w:val="009D444F"/>
    <w:rsid w:val="009E1AA2"/>
    <w:rsid w:val="009F2883"/>
    <w:rsid w:val="00A06C5F"/>
    <w:rsid w:val="00A07D88"/>
    <w:rsid w:val="00A115AC"/>
    <w:rsid w:val="00A24B68"/>
    <w:rsid w:val="00A267B3"/>
    <w:rsid w:val="00A32B71"/>
    <w:rsid w:val="00A40AAF"/>
    <w:rsid w:val="00A550CF"/>
    <w:rsid w:val="00A60FE8"/>
    <w:rsid w:val="00A716FA"/>
    <w:rsid w:val="00A7246D"/>
    <w:rsid w:val="00A8025C"/>
    <w:rsid w:val="00A817EF"/>
    <w:rsid w:val="00A9190F"/>
    <w:rsid w:val="00AA1B58"/>
    <w:rsid w:val="00AB61CE"/>
    <w:rsid w:val="00AB7B32"/>
    <w:rsid w:val="00AC2916"/>
    <w:rsid w:val="00AD01E3"/>
    <w:rsid w:val="00AD07C3"/>
    <w:rsid w:val="00AD1BC8"/>
    <w:rsid w:val="00AD6957"/>
    <w:rsid w:val="00AE02B3"/>
    <w:rsid w:val="00AE7D34"/>
    <w:rsid w:val="00AF240C"/>
    <w:rsid w:val="00B1202A"/>
    <w:rsid w:val="00B34282"/>
    <w:rsid w:val="00B43895"/>
    <w:rsid w:val="00B5772A"/>
    <w:rsid w:val="00B6490F"/>
    <w:rsid w:val="00B76E97"/>
    <w:rsid w:val="00B77564"/>
    <w:rsid w:val="00B81E98"/>
    <w:rsid w:val="00BA4FA5"/>
    <w:rsid w:val="00BA575D"/>
    <w:rsid w:val="00BB6717"/>
    <w:rsid w:val="00BC078C"/>
    <w:rsid w:val="00BD7B9C"/>
    <w:rsid w:val="00BE498F"/>
    <w:rsid w:val="00BF0B0F"/>
    <w:rsid w:val="00BF4FD7"/>
    <w:rsid w:val="00C00814"/>
    <w:rsid w:val="00C161B8"/>
    <w:rsid w:val="00C2684E"/>
    <w:rsid w:val="00C40055"/>
    <w:rsid w:val="00C47108"/>
    <w:rsid w:val="00C478CF"/>
    <w:rsid w:val="00C51808"/>
    <w:rsid w:val="00C55619"/>
    <w:rsid w:val="00C65AA7"/>
    <w:rsid w:val="00CA63B0"/>
    <w:rsid w:val="00CA6A4B"/>
    <w:rsid w:val="00CB04FA"/>
    <w:rsid w:val="00CC78AC"/>
    <w:rsid w:val="00CE3A96"/>
    <w:rsid w:val="00CF05CB"/>
    <w:rsid w:val="00D30D2F"/>
    <w:rsid w:val="00D31B43"/>
    <w:rsid w:val="00D34920"/>
    <w:rsid w:val="00D437C8"/>
    <w:rsid w:val="00D76FB4"/>
    <w:rsid w:val="00D93E44"/>
    <w:rsid w:val="00DB2B75"/>
    <w:rsid w:val="00DB5F05"/>
    <w:rsid w:val="00DD6F7B"/>
    <w:rsid w:val="00E0349E"/>
    <w:rsid w:val="00E256B1"/>
    <w:rsid w:val="00E567BA"/>
    <w:rsid w:val="00E6379B"/>
    <w:rsid w:val="00E77C8D"/>
    <w:rsid w:val="00E80514"/>
    <w:rsid w:val="00EA04AE"/>
    <w:rsid w:val="00EA27E8"/>
    <w:rsid w:val="00EA44B0"/>
    <w:rsid w:val="00EA7187"/>
    <w:rsid w:val="00EB17E7"/>
    <w:rsid w:val="00ED0A6F"/>
    <w:rsid w:val="00ED5E7B"/>
    <w:rsid w:val="00EF6D12"/>
    <w:rsid w:val="00EF7221"/>
    <w:rsid w:val="00F13530"/>
    <w:rsid w:val="00F21E47"/>
    <w:rsid w:val="00F278EC"/>
    <w:rsid w:val="00F42ADF"/>
    <w:rsid w:val="00F43A85"/>
    <w:rsid w:val="00F43D8E"/>
    <w:rsid w:val="00F440C8"/>
    <w:rsid w:val="00F52F1E"/>
    <w:rsid w:val="00F62260"/>
    <w:rsid w:val="00F67E97"/>
    <w:rsid w:val="00F768CE"/>
    <w:rsid w:val="00F77C2B"/>
    <w:rsid w:val="00FB0997"/>
    <w:rsid w:val="00FE1901"/>
    <w:rsid w:val="00FE2C83"/>
    <w:rsid w:val="00FF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hAnsi="Time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Batang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ind w:right="-596"/>
      <w:jc w:val="center"/>
      <w:outlineLvl w:val="1"/>
    </w:pPr>
    <w:rPr>
      <w:rFonts w:ascii="Garamond" w:hAnsi="Garamond"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ind w:right="-596"/>
      <w:outlineLvl w:val="2"/>
    </w:pPr>
    <w:rPr>
      <w:rFonts w:ascii="Garamond" w:hAnsi="Garamond"/>
      <w:bCs/>
      <w:sz w:val="60"/>
      <w:szCs w:val="5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Garamond" w:hAnsi="Garamond"/>
      <w:i/>
      <w:i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Data">
    <w:name w:val="Date"/>
    <w:basedOn w:val="Normale"/>
    <w:next w:val="Normale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Formuladichiusura">
    <w:name w:val="Closing"/>
    <w:basedOn w:val="Normale"/>
    <w:semiHidden/>
  </w:style>
  <w:style w:type="paragraph" w:styleId="Firma">
    <w:name w:val="Signature"/>
    <w:basedOn w:val="Normale"/>
    <w:semiHidden/>
  </w:style>
  <w:style w:type="paragraph" w:styleId="Corpodeltesto">
    <w:name w:val="Body Text"/>
    <w:basedOn w:val="Normale"/>
    <w:semiHidden/>
    <w:pPr>
      <w:spacing w:after="120"/>
    </w:pPr>
  </w:style>
  <w:style w:type="character" w:customStyle="1" w:styleId="IntestazioneCarattere">
    <w:name w:val="Intestazione Carattere"/>
    <w:link w:val="Intestazione"/>
    <w:rsid w:val="00A267B3"/>
    <w:rPr>
      <w:rFonts w:ascii="Times" w:hAnsi="Times"/>
      <w:sz w:val="24"/>
    </w:rPr>
  </w:style>
  <w:style w:type="paragraph" w:styleId="NormaleWeb">
    <w:name w:val="Normal (Web)"/>
    <w:basedOn w:val="Normale"/>
    <w:uiPriority w:val="99"/>
    <w:semiHidden/>
    <w:unhideWhenUsed/>
    <w:rsid w:val="00A267B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itolo">
    <w:name w:val="Title"/>
    <w:basedOn w:val="Normale"/>
    <w:link w:val="TitoloCarattere"/>
    <w:qFormat/>
    <w:rsid w:val="00363667"/>
    <w:pPr>
      <w:jc w:val="center"/>
    </w:pPr>
    <w:rPr>
      <w:rFonts w:ascii="Times New Roman" w:hAnsi="Times New Roman"/>
      <w:b/>
      <w:sz w:val="28"/>
      <w:lang/>
    </w:rPr>
  </w:style>
  <w:style w:type="character" w:customStyle="1" w:styleId="TitoloCarattere">
    <w:name w:val="Titolo Carattere"/>
    <w:link w:val="Titolo"/>
    <w:rsid w:val="00363667"/>
    <w:rPr>
      <w:b/>
      <w:sz w:val="28"/>
    </w:rPr>
  </w:style>
  <w:style w:type="character" w:customStyle="1" w:styleId="Menzionenonrisolta">
    <w:name w:val="Menzione non risolta"/>
    <w:uiPriority w:val="99"/>
    <w:semiHidden/>
    <w:unhideWhenUsed/>
    <w:rsid w:val="00ED5E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mailcert.comune.alberobello.b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alberobello.gov.it" TargetMode="External"/><Relationship Id="rId1" Type="http://schemas.openxmlformats.org/officeDocument/2006/relationships/hyperlink" Target="mailto:protocollo@mailcert.comune.alberobello.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onserva.DOMALBEROBELLO\Desktop\Carta%20intest.%20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11BD9-B587-4466-BE39-A2B77F5A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intest. Comune.dot</Template>
  <TotalTime>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5226</CharactersWithSpaces>
  <SharedDoc>false</SharedDoc>
  <HLinks>
    <vt:vector size="18" baseType="variant"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mailto:protocollo@mailcert.comune.alberobello.ba.it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http://www.comunealberobello.gov.it/</vt:lpwstr>
      </vt:variant>
      <vt:variant>
        <vt:lpwstr/>
      </vt:variant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mailto:protocollo@mailcert.comune.alberobello.ba.it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ALBEROBELLO</dc:creator>
  <cp:lastModifiedBy>LConserva</cp:lastModifiedBy>
  <cp:revision>2</cp:revision>
  <cp:lastPrinted>2017-05-29T08:07:00Z</cp:lastPrinted>
  <dcterms:created xsi:type="dcterms:W3CDTF">2023-07-13T08:35:00Z</dcterms:created>
  <dcterms:modified xsi:type="dcterms:W3CDTF">2023-07-13T08:35:00Z</dcterms:modified>
</cp:coreProperties>
</file>