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FB" w:rsidRDefault="007173FB">
      <w:pPr>
        <w:pStyle w:val="Titolo2"/>
        <w:ind w:left="0"/>
        <w:jc w:val="left"/>
        <w:rPr>
          <w:rFonts w:ascii="Times New Roman" w:hAnsi="Times New Roman" w:cs="Times New Roman"/>
          <w:spacing w:val="-1"/>
          <w:w w:val="105"/>
          <w:sz w:val="24"/>
          <w:szCs w:val="24"/>
        </w:rPr>
      </w:pPr>
    </w:p>
    <w:p w:rsidR="007173FB" w:rsidRDefault="007173FB">
      <w:pPr>
        <w:pStyle w:val="Titolo2"/>
        <w:ind w:left="0"/>
        <w:jc w:val="left"/>
        <w:rPr>
          <w:rFonts w:ascii="Times New Roman" w:hAnsi="Times New Roman" w:cs="Times New Roman"/>
          <w:spacing w:val="-1"/>
          <w:w w:val="105"/>
          <w:sz w:val="24"/>
          <w:szCs w:val="24"/>
        </w:rPr>
      </w:pPr>
    </w:p>
    <w:p w:rsidR="007173FB" w:rsidRDefault="007173FB">
      <w:pPr>
        <w:pStyle w:val="Titolo2"/>
        <w:ind w:left="0"/>
        <w:jc w:val="left"/>
        <w:rPr>
          <w:rFonts w:ascii="Times New Roman" w:hAnsi="Times New Roman" w:cs="Times New Roman"/>
          <w:spacing w:val="-1"/>
          <w:w w:val="105"/>
          <w:sz w:val="24"/>
          <w:szCs w:val="24"/>
        </w:rPr>
      </w:pPr>
    </w:p>
    <w:p w:rsidR="007173FB" w:rsidRDefault="0075791B">
      <w:pPr>
        <w:pStyle w:val="Corpotesto"/>
        <w:spacing w:line="244" w:lineRule="auto"/>
        <w:ind w:left="5760" w:right="39"/>
      </w:pPr>
      <w:proofErr w:type="spellStart"/>
      <w:r>
        <w:rPr>
          <w:rFonts w:ascii="Times New Roman" w:hAnsi="Times New Roman" w:cs="Times New Roman"/>
          <w:sz w:val="24"/>
          <w:szCs w:val="24"/>
        </w:rPr>
        <w:t>Spett.le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COMUNE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LBEROBELLO</w:t>
      </w:r>
      <w:r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</w:p>
    <w:p w:rsidR="007173FB" w:rsidRDefault="0075791B">
      <w:pPr>
        <w:pStyle w:val="Corpotesto"/>
        <w:spacing w:line="244" w:lineRule="auto"/>
        <w:ind w:left="5760" w:right="221"/>
      </w:pPr>
      <w:r>
        <w:rPr>
          <w:rFonts w:ascii="Times New Roman" w:hAnsi="Times New Roman" w:cs="Times New Roman"/>
          <w:sz w:val="24"/>
          <w:szCs w:val="24"/>
        </w:rPr>
        <w:t>Servizio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Gestione Risorse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Umane</w:t>
      </w:r>
    </w:p>
    <w:p w:rsidR="007173FB" w:rsidRDefault="0075791B">
      <w:pPr>
        <w:pStyle w:val="Corpotesto"/>
        <w:spacing w:before="1"/>
        <w:ind w:left="5760" w:right="220"/>
      </w:pPr>
      <w:r>
        <w:rPr>
          <w:rFonts w:ascii="Times New Roman" w:hAnsi="Times New Roman" w:cs="Times New Roman"/>
          <w:sz w:val="24"/>
          <w:szCs w:val="24"/>
        </w:rPr>
        <w:t>Piazza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Popolo</w:t>
      </w:r>
    </w:p>
    <w:p w:rsidR="007173FB" w:rsidRDefault="0075791B">
      <w:pPr>
        <w:spacing w:before="10"/>
        <w:ind w:left="5760" w:right="21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Alberobello (Ba)</w:t>
      </w:r>
    </w:p>
    <w:p w:rsidR="007173FB" w:rsidRDefault="007173FB">
      <w:pPr>
        <w:spacing w:before="10"/>
        <w:ind w:left="5760" w:right="21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73FB" w:rsidRDefault="007173FB">
      <w:pPr>
        <w:spacing w:before="10"/>
        <w:ind w:left="5760" w:right="219"/>
        <w:rPr>
          <w:rFonts w:ascii="Times New Roman" w:hAnsi="Times New Roman" w:cs="Times New Roman"/>
          <w:b/>
          <w:sz w:val="24"/>
          <w:szCs w:val="24"/>
        </w:rPr>
      </w:pPr>
    </w:p>
    <w:p w:rsidR="007173FB" w:rsidRDefault="007173FB">
      <w:pPr>
        <w:pStyle w:val="Titolo2"/>
        <w:spacing w:before="45" w:line="244" w:lineRule="auto"/>
        <w:ind w:left="804" w:right="222"/>
        <w:rPr>
          <w:rFonts w:ascii="Times New Roman" w:hAnsi="Times New Roman" w:cs="Times New Roman"/>
          <w:w w:val="105"/>
          <w:sz w:val="24"/>
          <w:szCs w:val="24"/>
        </w:rPr>
      </w:pPr>
    </w:p>
    <w:p w:rsidR="007173FB" w:rsidRDefault="007173FB">
      <w:pPr>
        <w:pStyle w:val="Titolo2"/>
        <w:spacing w:before="45" w:line="244" w:lineRule="auto"/>
        <w:ind w:left="804" w:right="222"/>
        <w:rPr>
          <w:rFonts w:ascii="Times New Roman" w:hAnsi="Times New Roman" w:cs="Times New Roman"/>
          <w:w w:val="105"/>
          <w:sz w:val="24"/>
          <w:szCs w:val="24"/>
        </w:rPr>
      </w:pPr>
    </w:p>
    <w:p w:rsidR="007173FB" w:rsidRDefault="0075791B">
      <w:pPr>
        <w:pStyle w:val="Titolo2"/>
        <w:spacing w:before="45" w:line="244" w:lineRule="auto"/>
        <w:ind w:left="804" w:right="222"/>
      </w:pPr>
      <w:r>
        <w:rPr>
          <w:rFonts w:ascii="Times New Roman" w:hAnsi="Times New Roman" w:cs="Times New Roman"/>
          <w:w w:val="105"/>
          <w:sz w:val="24"/>
          <w:szCs w:val="24"/>
        </w:rPr>
        <w:t>AVVISO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SELEZIONE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INTERNA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PER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LA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PROGRESSIONE VERTICALE PER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L’ANNO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2023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DEL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PERSONALE</w:t>
      </w:r>
      <w:r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INTERNO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PER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LA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COPERTURA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N.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(UNO)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POSTO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EX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–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POSIZIONE</w:t>
      </w:r>
      <w:r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ECONOMICA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D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TEMPO</w:t>
      </w:r>
      <w:r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PIENO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INDETERMINATO,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PER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IL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PROFILO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“DIRETTIVO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AMMINISTRATIVO”, AREA FUNZIONARI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E.Q.</w:t>
      </w:r>
      <w:proofErr w:type="spellEnd"/>
    </w:p>
    <w:p w:rsidR="007173FB" w:rsidRDefault="007173FB">
      <w:pPr>
        <w:pStyle w:val="Corpotes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7173FB" w:rsidRDefault="007173FB">
      <w:pPr>
        <w:pStyle w:val="Corpotesto"/>
        <w:spacing w:line="244" w:lineRule="auto"/>
        <w:ind w:left="5477" w:right="221" w:firstLine="1339"/>
        <w:jc w:val="right"/>
        <w:rPr>
          <w:rFonts w:ascii="Times New Roman" w:hAnsi="Times New Roman" w:cs="Times New Roman"/>
          <w:sz w:val="24"/>
          <w:szCs w:val="24"/>
        </w:rPr>
      </w:pPr>
    </w:p>
    <w:p w:rsidR="007173FB" w:rsidRDefault="007173FB">
      <w:pPr>
        <w:pStyle w:val="Corpotesto"/>
        <w:tabs>
          <w:tab w:val="left" w:pos="1262"/>
          <w:tab w:val="left" w:pos="6233"/>
          <w:tab w:val="left" w:pos="6543"/>
          <w:tab w:val="left" w:pos="9183"/>
          <w:tab w:val="left" w:pos="9493"/>
        </w:tabs>
        <w:spacing w:before="94"/>
        <w:ind w:left="804"/>
        <w:rPr>
          <w:rFonts w:ascii="Times New Roman" w:hAnsi="Times New Roman" w:cs="Times New Roman"/>
          <w:w w:val="105"/>
          <w:sz w:val="24"/>
          <w:szCs w:val="24"/>
          <w:shd w:val="clear" w:color="auto" w:fill="FFFF00"/>
        </w:rPr>
      </w:pPr>
    </w:p>
    <w:p w:rsidR="007173FB" w:rsidRDefault="0075791B">
      <w:pPr>
        <w:pStyle w:val="Corpotesto"/>
        <w:tabs>
          <w:tab w:val="left" w:pos="1262"/>
          <w:tab w:val="left" w:pos="6233"/>
          <w:tab w:val="left" w:pos="6543"/>
          <w:tab w:val="left" w:pos="9183"/>
          <w:tab w:val="left" w:pos="9493"/>
        </w:tabs>
        <w:spacing w:before="94"/>
        <w:ind w:left="804"/>
        <w:jc w:val="both"/>
      </w:pPr>
      <w:r>
        <w:rPr>
          <w:rFonts w:ascii="Times New Roman" w:hAnsi="Times New Roman" w:cs="Times New Roman"/>
          <w:w w:val="105"/>
          <w:sz w:val="24"/>
          <w:szCs w:val="24"/>
        </w:rPr>
        <w:t>Il</w:t>
      </w:r>
      <w:r>
        <w:rPr>
          <w:rFonts w:ascii="Times New Roman" w:hAnsi="Times New Roman" w:cs="Times New Roman"/>
          <w:w w:val="105"/>
          <w:sz w:val="24"/>
          <w:szCs w:val="24"/>
        </w:rPr>
        <w:tab/>
        <w:t>sottoscritto/a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>nato/a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>il</w:t>
      </w:r>
    </w:p>
    <w:p w:rsidR="007173FB" w:rsidRDefault="0075791B">
      <w:pPr>
        <w:pStyle w:val="Corpotesto"/>
        <w:tabs>
          <w:tab w:val="left" w:pos="1526"/>
          <w:tab w:val="left" w:pos="2704"/>
          <w:tab w:val="left" w:pos="3324"/>
          <w:tab w:val="left" w:pos="5594"/>
          <w:tab w:val="left" w:pos="5788"/>
          <w:tab w:val="left" w:pos="8467"/>
          <w:tab w:val="left" w:pos="8591"/>
        </w:tabs>
        <w:spacing w:before="8" w:line="244" w:lineRule="auto"/>
        <w:ind w:left="804" w:right="998"/>
        <w:jc w:val="both"/>
      </w:pPr>
      <w:r>
        <w:rPr>
          <w:rFonts w:ascii="Times New Roman" w:hAnsi="Times New Roman" w:cs="Times New Roman"/>
          <w:w w:val="10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residente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via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_</w:t>
      </w:r>
      <w:r>
        <w:rPr>
          <w:rFonts w:ascii="Times New Roman" w:hAnsi="Times New Roman" w:cs="Times New Roman"/>
          <w:w w:val="10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civ.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C.A.P.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C.F. _____________________ 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>mail 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PEC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7173FB" w:rsidRDefault="007173FB">
      <w:pPr>
        <w:pStyle w:val="Corpotesto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7173FB" w:rsidRDefault="0075791B">
      <w:pPr>
        <w:pStyle w:val="Corpotesto"/>
        <w:spacing w:before="65"/>
        <w:ind w:left="784" w:right="208"/>
        <w:jc w:val="center"/>
      </w:pPr>
      <w:r>
        <w:rPr>
          <w:rFonts w:ascii="Times New Roman" w:hAnsi="Times New Roman" w:cs="Times New Roman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</w:t>
      </w:r>
    </w:p>
    <w:p w:rsidR="007173FB" w:rsidRDefault="007173FB">
      <w:pPr>
        <w:pStyle w:val="Corpotesto"/>
        <w:spacing w:before="65"/>
        <w:ind w:left="784" w:right="208"/>
        <w:jc w:val="center"/>
        <w:rPr>
          <w:rFonts w:ascii="Times New Roman" w:hAnsi="Times New Roman" w:cs="Times New Roman"/>
          <w:sz w:val="24"/>
          <w:szCs w:val="24"/>
        </w:rPr>
      </w:pPr>
    </w:p>
    <w:p w:rsidR="007173FB" w:rsidRDefault="0075791B">
      <w:pPr>
        <w:pStyle w:val="Corpotesto"/>
        <w:tabs>
          <w:tab w:val="left" w:pos="6477"/>
          <w:tab w:val="left" w:pos="8682"/>
        </w:tabs>
        <w:spacing w:before="68" w:line="254" w:lineRule="auto"/>
        <w:ind w:left="804" w:right="39"/>
        <w:jc w:val="both"/>
      </w:pPr>
      <w:r>
        <w:rPr>
          <w:rFonts w:ascii="Times New Roman" w:hAnsi="Times New Roman" w:cs="Times New Roman"/>
          <w:w w:val="105"/>
          <w:sz w:val="24"/>
          <w:szCs w:val="24"/>
        </w:rPr>
        <w:t>di essere ammesso/a alla selezione interna per la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progressione verticale del personale dipendente per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la copertura di n. 1 posto di “Direttivo Amministrativo ” ex cat. </w:t>
      </w:r>
      <w:r>
        <w:rPr>
          <w:rFonts w:ascii="Times New Roman" w:hAnsi="Times New Roman" w:cs="Times New Roman"/>
          <w:w w:val="105"/>
          <w:sz w:val="24"/>
          <w:szCs w:val="24"/>
        </w:rPr>
        <w:t>giuridica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D</w:t>
      </w:r>
      <w:r>
        <w:rPr>
          <w:rFonts w:ascii="Times New Roman" w:hAnsi="Times New Roman" w:cs="Times New Roman"/>
          <w:w w:val="105"/>
          <w:sz w:val="24"/>
          <w:szCs w:val="24"/>
        </w:rPr>
        <w:t>, posizione economica D1,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indetto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con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determinazione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del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Responsabile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del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Servizio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n.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del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7173FB" w:rsidRDefault="0075791B">
      <w:pPr>
        <w:pStyle w:val="Corpotesto"/>
        <w:spacing w:before="47" w:line="251" w:lineRule="auto"/>
        <w:ind w:left="804" w:right="39"/>
        <w:jc w:val="both"/>
      </w:pPr>
      <w:r>
        <w:rPr>
          <w:rFonts w:ascii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tal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fine,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consapevole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delle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sanzioni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penali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cui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all’art.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76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del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DPR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445/2000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caso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false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dichiarazioni,</w:t>
      </w:r>
    </w:p>
    <w:p w:rsidR="007173FB" w:rsidRDefault="0075791B">
      <w:pPr>
        <w:pStyle w:val="Corpotesto"/>
        <w:spacing w:before="48"/>
        <w:ind w:left="784" w:right="39"/>
        <w:jc w:val="center"/>
      </w:pPr>
      <w:r>
        <w:rPr>
          <w:rFonts w:ascii="Times New Roman" w:hAnsi="Times New Roman" w:cs="Times New Roman"/>
          <w:w w:val="105"/>
          <w:sz w:val="24"/>
          <w:szCs w:val="24"/>
        </w:rPr>
        <w:t>dichiara</w:t>
      </w:r>
    </w:p>
    <w:p w:rsidR="007173FB" w:rsidRDefault="0075791B">
      <w:pPr>
        <w:pStyle w:val="Corpotesto"/>
        <w:spacing w:before="61"/>
        <w:ind w:left="784" w:right="39"/>
        <w:jc w:val="center"/>
      </w:pP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sotto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la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propria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responsabilità:</w:t>
      </w:r>
    </w:p>
    <w:p w:rsidR="007173FB" w:rsidRDefault="007173FB">
      <w:pPr>
        <w:pStyle w:val="Corpotesto"/>
        <w:spacing w:before="61"/>
        <w:ind w:left="784" w:right="39"/>
        <w:jc w:val="center"/>
        <w:rPr>
          <w:rFonts w:ascii="Times New Roman" w:hAnsi="Times New Roman" w:cs="Times New Roman"/>
          <w:sz w:val="24"/>
          <w:szCs w:val="24"/>
        </w:rPr>
      </w:pPr>
    </w:p>
    <w:p w:rsidR="007173FB" w:rsidRDefault="0075791B">
      <w:pPr>
        <w:pStyle w:val="Corpotesto"/>
        <w:numPr>
          <w:ilvl w:val="0"/>
          <w:numId w:val="1"/>
        </w:numPr>
        <w:spacing w:after="120"/>
        <w:ind w:right="39"/>
      </w:pP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essere</w:t>
      </w:r>
      <w:r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dipendente</w:t>
      </w:r>
      <w:r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tempo</w:t>
      </w:r>
      <w:r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indeterminato</w:t>
      </w:r>
      <w:r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del</w:t>
      </w:r>
      <w:r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Comune</w:t>
      </w:r>
      <w:r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Alberobello</w:t>
      </w:r>
      <w:r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decorrere</w:t>
      </w:r>
      <w:r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dal _______________</w:t>
      </w:r>
    </w:p>
    <w:p w:rsidR="007173FB" w:rsidRDefault="0075791B">
      <w:pPr>
        <w:pStyle w:val="Paragrafoelenco"/>
        <w:numPr>
          <w:ilvl w:val="0"/>
          <w:numId w:val="1"/>
        </w:numPr>
        <w:tabs>
          <w:tab w:val="left" w:pos="995"/>
          <w:tab w:val="left" w:pos="996"/>
          <w:tab w:val="left" w:pos="3242"/>
          <w:tab w:val="left" w:pos="7261"/>
          <w:tab w:val="left" w:pos="8932"/>
        </w:tabs>
        <w:spacing w:after="120"/>
        <w:ind w:right="39"/>
      </w:pP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essere </w:t>
      </w:r>
      <w:r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inquadrato</w:t>
      </w:r>
      <w:r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nella</w:t>
      </w:r>
      <w:r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categoria</w:t>
      </w:r>
      <w:r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nella</w:t>
      </w:r>
      <w:r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categoria</w:t>
      </w:r>
      <w:r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accesso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dal</w:t>
      </w:r>
      <w:r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_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_ in   posizione economica ____________nel Settore </w:t>
      </w:r>
      <w:r>
        <w:rPr>
          <w:rFonts w:ascii="Times New Roman" w:hAnsi="Times New Roman" w:cs="Times New Roman"/>
          <w:w w:val="105"/>
          <w:sz w:val="24"/>
          <w:szCs w:val="24"/>
        </w:rPr>
        <w:t>_________________</w:t>
      </w:r>
      <w:r>
        <w:rPr>
          <w:rFonts w:ascii="Times New Roman" w:hAnsi="Times New Roman" w:cs="Times New Roman"/>
          <w:w w:val="105"/>
          <w:sz w:val="24"/>
          <w:szCs w:val="24"/>
        </w:rPr>
        <w:tab/>
        <w:t>;</w:t>
      </w:r>
    </w:p>
    <w:p w:rsidR="007173FB" w:rsidRDefault="0075791B">
      <w:pPr>
        <w:pStyle w:val="Corpotesto"/>
        <w:numPr>
          <w:ilvl w:val="0"/>
          <w:numId w:val="1"/>
        </w:numPr>
        <w:spacing w:after="120"/>
        <w:ind w:right="39"/>
      </w:pP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essere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possesso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della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cittadinanza: Italiana;</w:t>
      </w:r>
    </w:p>
    <w:p w:rsidR="007173FB" w:rsidRDefault="0075791B">
      <w:pPr>
        <w:pStyle w:val="Paragrafoelenco"/>
        <w:numPr>
          <w:ilvl w:val="0"/>
          <w:numId w:val="1"/>
        </w:numPr>
        <w:tabs>
          <w:tab w:val="left" w:pos="670"/>
          <w:tab w:val="left" w:pos="8237"/>
          <w:tab w:val="left" w:pos="9299"/>
        </w:tabs>
        <w:spacing w:after="120"/>
        <w:ind w:right="39"/>
      </w:pPr>
      <w:r>
        <w:rPr>
          <w:rFonts w:ascii="Times New Roman" w:hAnsi="Times New Roman" w:cs="Times New Roman"/>
          <w:w w:val="105"/>
          <w:sz w:val="24"/>
          <w:szCs w:val="24"/>
        </w:rPr>
        <w:t>di essere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iscritto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nelle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liste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elettorali del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Comune</w:t>
      </w:r>
      <w:r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Prov.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3FB" w:rsidRDefault="0075791B">
      <w:pPr>
        <w:pStyle w:val="Corpotesto"/>
        <w:numPr>
          <w:ilvl w:val="0"/>
          <w:numId w:val="1"/>
        </w:numPr>
        <w:tabs>
          <w:tab w:val="left" w:pos="7720"/>
        </w:tabs>
        <w:spacing w:after="120"/>
        <w:ind w:right="39"/>
      </w:pPr>
      <w:r>
        <w:rPr>
          <w:rFonts w:ascii="Times New Roman" w:hAnsi="Times New Roman" w:cs="Times New Roman"/>
          <w:w w:val="105"/>
          <w:sz w:val="24"/>
          <w:szCs w:val="24"/>
        </w:rPr>
        <w:t>(per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cittadini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U.E.)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Comune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Provincia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Stato</w:t>
      </w:r>
      <w:r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appartenenza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7173FB" w:rsidRDefault="0075791B">
      <w:pPr>
        <w:pStyle w:val="Paragrafoelenco"/>
        <w:numPr>
          <w:ilvl w:val="0"/>
          <w:numId w:val="1"/>
        </w:numPr>
        <w:tabs>
          <w:tab w:val="left" w:pos="670"/>
        </w:tabs>
        <w:spacing w:after="120"/>
        <w:ind w:right="39"/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di </w:t>
      </w:r>
      <w:r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non  </w:t>
      </w:r>
      <w:r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essere  </w:t>
      </w:r>
      <w:r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iscritto  </w:t>
      </w:r>
      <w:r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o  </w:t>
      </w:r>
      <w:r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di  </w:t>
      </w:r>
      <w:r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essere  </w:t>
      </w:r>
      <w:r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stato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cancellato  </w:t>
      </w:r>
      <w:r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dalle  </w:t>
      </w:r>
      <w:r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liste  </w:t>
      </w:r>
      <w:r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elettorali  </w:t>
      </w:r>
      <w:r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del  </w:t>
      </w:r>
      <w:r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Comune  </w:t>
      </w:r>
      <w:r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di </w:t>
      </w:r>
      <w:r>
        <w:rPr>
          <w:rFonts w:ascii="Times New Roman" w:hAnsi="Times New Roman" w:cs="Times New Roman"/>
          <w:w w:val="10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_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per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seguenti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motivi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7173FB" w:rsidRDefault="0075791B">
      <w:pPr>
        <w:pStyle w:val="Paragrafoelenco"/>
        <w:numPr>
          <w:ilvl w:val="0"/>
          <w:numId w:val="1"/>
        </w:numPr>
        <w:tabs>
          <w:tab w:val="left" w:pos="670"/>
        </w:tabs>
        <w:spacing w:after="120"/>
        <w:ind w:right="39"/>
      </w:pP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godere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dei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diritti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civili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politici;</w:t>
      </w:r>
    </w:p>
    <w:p w:rsidR="007173FB" w:rsidRDefault="0075791B">
      <w:pPr>
        <w:pStyle w:val="Paragrafoelenco"/>
        <w:numPr>
          <w:ilvl w:val="0"/>
          <w:numId w:val="1"/>
        </w:numPr>
        <w:tabs>
          <w:tab w:val="left" w:pos="996"/>
        </w:tabs>
        <w:spacing w:after="120"/>
        <w:ind w:right="39"/>
        <w:jc w:val="both"/>
      </w:pP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non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aver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riportato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condanne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penali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non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essere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destinatario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provvedimenti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che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riguardano</w:t>
      </w:r>
      <w:r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l’applicazione di misure di </w:t>
      </w:r>
      <w:r>
        <w:rPr>
          <w:rFonts w:ascii="Times New Roman" w:hAnsi="Times New Roman" w:cs="Times New Roman"/>
          <w:w w:val="105"/>
          <w:sz w:val="24"/>
          <w:szCs w:val="24"/>
        </w:rPr>
        <w:t>prevenzione, di decisioni civili e di provvedimenti amministrativi iscritti nel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casellario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giudiziale;</w:t>
      </w:r>
    </w:p>
    <w:p w:rsidR="007173FB" w:rsidRDefault="0075791B">
      <w:pPr>
        <w:pStyle w:val="Paragrafoelenco"/>
        <w:numPr>
          <w:ilvl w:val="0"/>
          <w:numId w:val="1"/>
        </w:numPr>
        <w:tabs>
          <w:tab w:val="left" w:pos="995"/>
          <w:tab w:val="left" w:pos="996"/>
        </w:tabs>
        <w:spacing w:after="120"/>
        <w:ind w:right="39"/>
      </w:pP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essere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possesso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dell’idoneità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psico-fisica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all’impiego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ed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alle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mansioni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proprie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previste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per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il</w:t>
      </w:r>
      <w:r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posto,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come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disciplinato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dal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n.81/08;</w:t>
      </w:r>
    </w:p>
    <w:p w:rsidR="007173FB" w:rsidRDefault="0075791B">
      <w:pPr>
        <w:pStyle w:val="Paragrafoelenco"/>
        <w:numPr>
          <w:ilvl w:val="0"/>
          <w:numId w:val="1"/>
        </w:numPr>
        <w:tabs>
          <w:tab w:val="left" w:pos="995"/>
          <w:tab w:val="left" w:pos="996"/>
        </w:tabs>
        <w:spacing w:after="120"/>
        <w:ind w:right="39"/>
      </w:pP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non</w:t>
      </w:r>
      <w:r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essere</w:t>
      </w:r>
      <w:r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incorso</w:t>
      </w:r>
      <w:r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nella</w:t>
      </w:r>
      <w:r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destituzione,</w:t>
      </w:r>
      <w:r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dispensa,</w:t>
      </w:r>
      <w:r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decadenza</w:t>
      </w:r>
      <w:r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licenziamento</w:t>
      </w:r>
      <w:r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da</w:t>
      </w:r>
      <w:r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precedente</w:t>
      </w:r>
      <w:r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impiego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presso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una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pubblica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amministrazione;</w:t>
      </w:r>
    </w:p>
    <w:p w:rsidR="007173FB" w:rsidRDefault="0075791B">
      <w:pPr>
        <w:pStyle w:val="Paragrafoelenco"/>
        <w:numPr>
          <w:ilvl w:val="0"/>
          <w:numId w:val="1"/>
        </w:numPr>
        <w:tabs>
          <w:tab w:val="left" w:pos="995"/>
          <w:tab w:val="left" w:pos="996"/>
        </w:tabs>
        <w:spacing w:after="120"/>
        <w:ind w:right="39"/>
      </w:pP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non</w:t>
      </w:r>
      <w:r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trovarsi</w:t>
      </w:r>
      <w:r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alcuna</w:t>
      </w:r>
      <w:r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condizione</w:t>
      </w:r>
      <w:r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incompatibilità</w:t>
      </w:r>
      <w:r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(art.</w:t>
      </w:r>
      <w:r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53</w:t>
      </w:r>
      <w:r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del</w:t>
      </w:r>
      <w:r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165/2001</w:t>
      </w:r>
      <w:r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>)</w:t>
      </w:r>
      <w:r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inconferibilità</w:t>
      </w:r>
      <w:proofErr w:type="spellEnd"/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all’impiego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pubblico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(D.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Leg.vo</w:t>
      </w:r>
      <w:proofErr w:type="spellEnd"/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08/04/2013,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n.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39);</w:t>
      </w:r>
    </w:p>
    <w:p w:rsidR="007173FB" w:rsidRDefault="0075791B">
      <w:pPr>
        <w:pStyle w:val="Paragrafoelenco"/>
        <w:numPr>
          <w:ilvl w:val="0"/>
          <w:numId w:val="1"/>
        </w:numPr>
        <w:tabs>
          <w:tab w:val="left" w:pos="995"/>
          <w:tab w:val="left" w:pos="996"/>
        </w:tabs>
        <w:spacing w:after="120"/>
        <w:ind w:right="39"/>
      </w:pP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essere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possesso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della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Patente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guida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Cat.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“B”;</w:t>
      </w:r>
    </w:p>
    <w:p w:rsidR="007173FB" w:rsidRDefault="0075791B">
      <w:pPr>
        <w:pStyle w:val="Paragrafoelenco"/>
        <w:numPr>
          <w:ilvl w:val="0"/>
          <w:numId w:val="1"/>
        </w:numPr>
        <w:tabs>
          <w:tab w:val="left" w:pos="995"/>
          <w:tab w:val="left" w:pos="996"/>
        </w:tabs>
        <w:spacing w:after="120"/>
        <w:ind w:right="39"/>
      </w:pP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aver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/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non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aver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assolto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gli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obblighi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leva;</w:t>
      </w:r>
    </w:p>
    <w:p w:rsidR="007173FB" w:rsidRDefault="0075791B">
      <w:pPr>
        <w:pStyle w:val="Corpotesto"/>
        <w:numPr>
          <w:ilvl w:val="0"/>
          <w:numId w:val="1"/>
        </w:numPr>
        <w:tabs>
          <w:tab w:val="left" w:pos="-208"/>
          <w:tab w:val="left" w:pos="459"/>
          <w:tab w:val="left" w:pos="1790"/>
          <w:tab w:val="left" w:pos="3122"/>
          <w:tab w:val="left" w:pos="3789"/>
          <w:tab w:val="left" w:pos="5123"/>
          <w:tab w:val="left" w:pos="5787"/>
          <w:tab w:val="left" w:pos="6454"/>
          <w:tab w:val="left" w:pos="7003"/>
        </w:tabs>
        <w:spacing w:after="120"/>
        <w:ind w:right="39"/>
        <w:jc w:val="both"/>
      </w:pP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essere </w:t>
      </w:r>
      <w:r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 possesso del seguente titolo di studio: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conseguito in data ________________con votazione </w:t>
      </w:r>
      <w:r>
        <w:rPr>
          <w:rFonts w:ascii="Times New Roman" w:hAnsi="Times New Roman" w:cs="Times New Roman"/>
          <w:w w:val="105"/>
          <w:sz w:val="24"/>
          <w:szCs w:val="24"/>
        </w:rPr>
        <w:t>_____________rilasciato da ____________________________</w:t>
      </w:r>
    </w:p>
    <w:p w:rsidR="007173FB" w:rsidRDefault="0075791B">
      <w:pPr>
        <w:pStyle w:val="Paragrafoelenco"/>
        <w:numPr>
          <w:ilvl w:val="0"/>
          <w:numId w:val="1"/>
        </w:numPr>
        <w:tabs>
          <w:tab w:val="left" w:pos="594"/>
          <w:tab w:val="left" w:pos="595"/>
        </w:tabs>
        <w:spacing w:after="120"/>
      </w:pP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essere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possesso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ulteriori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titoli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studio,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come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dichiarati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nell’allegato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curriculum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vitae;</w:t>
      </w:r>
    </w:p>
    <w:p w:rsidR="007173FB" w:rsidRDefault="0075791B">
      <w:pPr>
        <w:pStyle w:val="Paragrafoelenco"/>
        <w:numPr>
          <w:ilvl w:val="0"/>
          <w:numId w:val="1"/>
        </w:numPr>
        <w:tabs>
          <w:tab w:val="left" w:pos="594"/>
          <w:tab w:val="left" w:pos="595"/>
        </w:tabs>
        <w:spacing w:after="120"/>
        <w:ind w:right="39"/>
        <w:jc w:val="both"/>
      </w:pP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essere</w:t>
      </w:r>
      <w:r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possesso</w:t>
      </w:r>
      <w:r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ulteriori</w:t>
      </w:r>
      <w:r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titoli</w:t>
      </w:r>
      <w:r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competenze</w:t>
      </w:r>
      <w:r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professionali,</w:t>
      </w:r>
      <w:r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come</w:t>
      </w:r>
      <w:r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dichiarati</w:t>
      </w:r>
      <w:r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nell’allegato</w:t>
      </w:r>
      <w:r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curriculum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vitae;</w:t>
      </w:r>
    </w:p>
    <w:p w:rsidR="007173FB" w:rsidRDefault="0075791B">
      <w:pPr>
        <w:pStyle w:val="Corpotesto"/>
        <w:numPr>
          <w:ilvl w:val="0"/>
          <w:numId w:val="1"/>
        </w:numPr>
        <w:tabs>
          <w:tab w:val="left" w:pos="2833"/>
        </w:tabs>
        <w:spacing w:after="120"/>
        <w:ind w:right="39"/>
        <w:jc w:val="both"/>
      </w:pP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conseguito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seguenti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valutazioni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corso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triennio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precedente:</w:t>
      </w:r>
      <w:r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</w:p>
    <w:p w:rsidR="007173FB" w:rsidRDefault="0075791B">
      <w:pPr>
        <w:pStyle w:val="Corpotesto"/>
        <w:tabs>
          <w:tab w:val="left" w:pos="3977"/>
        </w:tabs>
        <w:spacing w:after="120"/>
        <w:ind w:left="2880"/>
      </w:pPr>
      <w:r>
        <w:rPr>
          <w:rFonts w:ascii="Times New Roman" w:hAnsi="Times New Roman" w:cs="Times New Roman"/>
          <w:w w:val="105"/>
          <w:sz w:val="24"/>
          <w:szCs w:val="24"/>
        </w:rPr>
        <w:t>anno</w:t>
      </w:r>
      <w:r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2020  </w:t>
      </w:r>
      <w:r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valutazione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3FB" w:rsidRDefault="0075791B">
      <w:pPr>
        <w:pStyle w:val="Corpotesto"/>
        <w:tabs>
          <w:tab w:val="left" w:pos="3977"/>
        </w:tabs>
        <w:spacing w:after="120"/>
        <w:ind w:left="2880"/>
      </w:pPr>
      <w:r>
        <w:rPr>
          <w:rFonts w:ascii="Times New Roman" w:hAnsi="Times New Roman" w:cs="Times New Roman"/>
          <w:w w:val="105"/>
          <w:sz w:val="24"/>
          <w:szCs w:val="24"/>
        </w:rPr>
        <w:t>anno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2021  </w:t>
      </w:r>
      <w:r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valutazione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_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3FB" w:rsidRDefault="0075791B">
      <w:pPr>
        <w:pStyle w:val="Corpotesto"/>
        <w:tabs>
          <w:tab w:val="left" w:pos="3977"/>
        </w:tabs>
        <w:spacing w:after="120"/>
        <w:ind w:left="2880"/>
      </w:pPr>
      <w:r>
        <w:rPr>
          <w:rFonts w:ascii="Times New Roman" w:hAnsi="Times New Roman" w:cs="Times New Roman"/>
          <w:w w:val="105"/>
          <w:sz w:val="24"/>
          <w:szCs w:val="24"/>
        </w:rPr>
        <w:t>anno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2022  </w:t>
      </w:r>
      <w:r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valutazione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_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3FB" w:rsidRDefault="007173FB">
      <w:pPr>
        <w:pStyle w:val="Corpotesto"/>
        <w:tabs>
          <w:tab w:val="left" w:pos="3977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7173FB" w:rsidRDefault="0075791B">
      <w:pPr>
        <w:pStyle w:val="Paragrafoelenco"/>
        <w:numPr>
          <w:ilvl w:val="0"/>
          <w:numId w:val="2"/>
        </w:numPr>
        <w:tabs>
          <w:tab w:val="left" w:pos="441"/>
          <w:tab w:val="left" w:pos="442"/>
        </w:tabs>
        <w:spacing w:after="120"/>
        <w:ind w:right="39"/>
      </w:pP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non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avere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procedimenti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disciplinari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corso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non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avere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avuto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sanzioni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disciplinari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nei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due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anni</w:t>
      </w:r>
      <w:r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precedenti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la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data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presentazione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della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presente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domanda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partecipazione;</w:t>
      </w:r>
    </w:p>
    <w:p w:rsidR="007173FB" w:rsidRDefault="0075791B">
      <w:pPr>
        <w:pStyle w:val="Paragrafoelenco"/>
        <w:numPr>
          <w:ilvl w:val="0"/>
          <w:numId w:val="2"/>
        </w:numPr>
        <w:tabs>
          <w:tab w:val="left" w:pos="485"/>
          <w:tab w:val="left" w:pos="486"/>
        </w:tabs>
        <w:spacing w:after="120"/>
        <w:ind w:right="39"/>
      </w:pP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non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essere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sospeso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cautelarmente</w:t>
      </w:r>
      <w:proofErr w:type="spellEnd"/>
      <w:r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per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ragioni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disciplinari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dal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servizio;</w:t>
      </w:r>
    </w:p>
    <w:p w:rsidR="007173FB" w:rsidRDefault="0075791B">
      <w:pPr>
        <w:pStyle w:val="Paragrafoelenco"/>
        <w:numPr>
          <w:ilvl w:val="0"/>
          <w:numId w:val="2"/>
        </w:numPr>
        <w:tabs>
          <w:tab w:val="left" w:pos="442"/>
        </w:tabs>
        <w:spacing w:after="120"/>
        <w:ind w:right="39"/>
        <w:jc w:val="both"/>
      </w:pPr>
      <w:r>
        <w:rPr>
          <w:rFonts w:ascii="Times New Roman" w:hAnsi="Times New Roman" w:cs="Times New Roman"/>
          <w:sz w:val="24"/>
          <w:szCs w:val="24"/>
        </w:rPr>
        <w:t>di aver /non avere superato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precedenti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selettive,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posti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messi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concorso da altri enti,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come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dichiarati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nell’allegato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curriculum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vitae;</w:t>
      </w:r>
    </w:p>
    <w:p w:rsidR="007173FB" w:rsidRDefault="0075791B">
      <w:pPr>
        <w:pStyle w:val="Paragrafoelenco"/>
        <w:numPr>
          <w:ilvl w:val="0"/>
          <w:numId w:val="2"/>
        </w:numPr>
        <w:tabs>
          <w:tab w:val="left" w:pos="442"/>
        </w:tabs>
        <w:spacing w:after="120"/>
        <w:ind w:right="39"/>
        <w:jc w:val="both"/>
      </w:pPr>
      <w:r>
        <w:rPr>
          <w:rFonts w:ascii="Times New Roman" w:hAnsi="Times New Roman" w:cs="Times New Roman"/>
          <w:w w:val="105"/>
          <w:sz w:val="24"/>
          <w:szCs w:val="24"/>
        </w:rPr>
        <w:t>di accettare incondizionatamente, avendone presa conoscenza delle norme, le condizioni del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presente avviso;</w:t>
      </w:r>
    </w:p>
    <w:p w:rsidR="007173FB" w:rsidRDefault="0075791B">
      <w:pPr>
        <w:pStyle w:val="Paragrafoelenco"/>
        <w:numPr>
          <w:ilvl w:val="0"/>
          <w:numId w:val="2"/>
        </w:numPr>
        <w:tabs>
          <w:tab w:val="left" w:pos="442"/>
        </w:tabs>
        <w:spacing w:after="120"/>
        <w:ind w:right="39"/>
        <w:jc w:val="both"/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di accettare senza riserve, in caso di nomina, tutte le </w:t>
      </w:r>
      <w:r>
        <w:rPr>
          <w:rFonts w:ascii="Times New Roman" w:hAnsi="Times New Roman" w:cs="Times New Roman"/>
          <w:w w:val="105"/>
          <w:sz w:val="24"/>
          <w:szCs w:val="24"/>
        </w:rPr>
        <w:t>disposizioni legislative e regolamentari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disciplinanti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lo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stato</w:t>
      </w:r>
      <w:r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giuridico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ed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economico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dei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dipendenti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del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Comune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Alberobello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vigenti</w:t>
      </w:r>
      <w:r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all’atto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dell’assunzione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del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servizio.</w:t>
      </w:r>
    </w:p>
    <w:p w:rsidR="007173FB" w:rsidRDefault="007173FB">
      <w:pPr>
        <w:pStyle w:val="Corpotesto"/>
        <w:spacing w:after="120"/>
        <w:rPr>
          <w:rFonts w:ascii="Times New Roman" w:hAnsi="Times New Roman" w:cs="Times New Roman"/>
          <w:sz w:val="24"/>
          <w:szCs w:val="24"/>
        </w:rPr>
      </w:pPr>
    </w:p>
    <w:p w:rsidR="007173FB" w:rsidRDefault="0075791B">
      <w:pPr>
        <w:pStyle w:val="Corpotesto"/>
        <w:tabs>
          <w:tab w:val="left" w:pos="7304"/>
        </w:tabs>
        <w:spacing w:after="120"/>
        <w:ind w:left="403"/>
      </w:pPr>
      <w:r>
        <w:rPr>
          <w:rFonts w:ascii="Times New Roman" w:hAnsi="Times New Roman" w:cs="Times New Roman"/>
          <w:w w:val="105"/>
          <w:sz w:val="24"/>
          <w:szCs w:val="24"/>
        </w:rPr>
        <w:t>Il/La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sottoscritto/a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,</w:t>
      </w:r>
    </w:p>
    <w:p w:rsidR="007173FB" w:rsidRDefault="007173FB">
      <w:pPr>
        <w:pStyle w:val="Corpotesto"/>
        <w:spacing w:after="120"/>
        <w:ind w:left="784" w:right="1001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7173FB" w:rsidRDefault="0075791B">
      <w:pPr>
        <w:pStyle w:val="Corpotesto"/>
        <w:spacing w:after="120"/>
        <w:ind w:left="784" w:right="1001"/>
        <w:jc w:val="center"/>
      </w:pPr>
      <w:r>
        <w:rPr>
          <w:rFonts w:ascii="Times New Roman" w:hAnsi="Times New Roman" w:cs="Times New Roman"/>
          <w:w w:val="105"/>
          <w:sz w:val="24"/>
          <w:szCs w:val="24"/>
        </w:rPr>
        <w:t>DICHIARA</w:t>
      </w:r>
    </w:p>
    <w:p w:rsidR="007173FB" w:rsidRDefault="007173FB">
      <w:pPr>
        <w:pStyle w:val="Corpotesto"/>
        <w:spacing w:after="120"/>
        <w:ind w:left="403" w:right="626"/>
        <w:jc w:val="both"/>
        <w:rPr>
          <w:rFonts w:ascii="Times New Roman" w:hAnsi="Times New Roman" w:cs="Times New Roman"/>
          <w:spacing w:val="-1"/>
          <w:w w:val="105"/>
          <w:sz w:val="24"/>
          <w:szCs w:val="24"/>
        </w:rPr>
      </w:pPr>
    </w:p>
    <w:p w:rsidR="007173FB" w:rsidRDefault="0075791B">
      <w:pPr>
        <w:pStyle w:val="Corpotesto"/>
        <w:spacing w:after="120"/>
        <w:ind w:left="403" w:right="626"/>
        <w:jc w:val="both"/>
      </w:pP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ai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sensi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del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regolamento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UE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679/2016,</w:t>
      </w:r>
      <w:r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dare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il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consenso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al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trattamento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dei</w:t>
      </w:r>
      <w:r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dati</w:t>
      </w:r>
      <w:r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personali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per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le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finalità</w:t>
      </w:r>
      <w:r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 gestione della procedura selettiva e successivamente per gli adempimenti connessi all’eventuale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assunzione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secondo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la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normativa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vigente.</w:t>
      </w:r>
    </w:p>
    <w:p w:rsidR="007173FB" w:rsidRDefault="007173FB">
      <w:pPr>
        <w:pStyle w:val="Corpotesto"/>
        <w:spacing w:after="120"/>
        <w:rPr>
          <w:rFonts w:ascii="Times New Roman" w:hAnsi="Times New Roman" w:cs="Times New Roman"/>
          <w:sz w:val="24"/>
          <w:szCs w:val="24"/>
        </w:rPr>
      </w:pPr>
    </w:p>
    <w:p w:rsidR="007173FB" w:rsidRDefault="0075791B">
      <w:pPr>
        <w:pStyle w:val="Corpotesto"/>
        <w:spacing w:after="120"/>
        <w:ind w:left="403"/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Si</w:t>
      </w:r>
      <w:r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allegano:</w:t>
      </w:r>
    </w:p>
    <w:p w:rsidR="007173FB" w:rsidRDefault="0075791B">
      <w:pPr>
        <w:pStyle w:val="Paragrafoelenco"/>
        <w:numPr>
          <w:ilvl w:val="0"/>
          <w:numId w:val="3"/>
        </w:numPr>
        <w:tabs>
          <w:tab w:val="left" w:pos="936"/>
          <w:tab w:val="left" w:pos="937"/>
        </w:tabs>
        <w:spacing w:after="120"/>
        <w:ind w:left="403" w:right="627" w:firstLine="0"/>
        <w:jc w:val="both"/>
      </w:pPr>
      <w:r>
        <w:rPr>
          <w:rFonts w:ascii="Times New Roman" w:hAnsi="Times New Roman" w:cs="Times New Roman"/>
          <w:w w:val="105"/>
          <w:sz w:val="24"/>
          <w:szCs w:val="24"/>
        </w:rPr>
        <w:t>Curriculum</w:t>
      </w:r>
      <w:r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vitae</w:t>
      </w:r>
      <w:r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dettagliato</w:t>
      </w:r>
      <w:r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sottoscritto,</w:t>
      </w:r>
      <w:r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reso</w:t>
      </w:r>
      <w:r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sottoscritto</w:t>
      </w:r>
      <w:r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nella</w:t>
      </w:r>
      <w:r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forma</w:t>
      </w:r>
      <w:r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dichiarazione</w:t>
      </w:r>
      <w:r>
        <w:rPr>
          <w:rFonts w:ascii="Times New Roman" w:hAnsi="Times New Roman" w:cs="Times New Roman"/>
          <w:spacing w:val="-4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sostitutiva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dell’atto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notorietà,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ai</w:t>
      </w:r>
      <w:r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sensi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del DPR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28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dicembre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2000,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n.</w:t>
      </w:r>
      <w:r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445;</w:t>
      </w:r>
    </w:p>
    <w:p w:rsidR="007173FB" w:rsidRDefault="0075791B">
      <w:pPr>
        <w:pStyle w:val="Paragrafoelenco"/>
        <w:numPr>
          <w:ilvl w:val="0"/>
          <w:numId w:val="3"/>
        </w:numPr>
        <w:tabs>
          <w:tab w:val="left" w:pos="936"/>
          <w:tab w:val="left" w:pos="937"/>
        </w:tabs>
        <w:spacing w:after="120"/>
        <w:ind w:left="403" w:right="629" w:firstLine="0"/>
        <w:jc w:val="both"/>
      </w:pPr>
      <w:r>
        <w:rPr>
          <w:rFonts w:ascii="Times New Roman" w:hAnsi="Times New Roman" w:cs="Times New Roman"/>
          <w:w w:val="105"/>
          <w:sz w:val="24"/>
          <w:szCs w:val="24"/>
        </w:rPr>
        <w:t>Copia</w:t>
      </w:r>
      <w:r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fotostatica</w:t>
      </w:r>
      <w:r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leggibile,</w:t>
      </w:r>
      <w:r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fronte</w:t>
      </w:r>
      <w:r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retro,</w:t>
      </w:r>
      <w:r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del</w:t>
      </w:r>
      <w:r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documento</w:t>
      </w:r>
      <w:r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identità</w:t>
      </w:r>
      <w:r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corso</w:t>
      </w:r>
      <w:r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di</w:t>
      </w:r>
      <w:r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validità</w:t>
      </w:r>
      <w:r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del</w:t>
      </w:r>
      <w:r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sottoscrittore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(art.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38,</w:t>
      </w:r>
      <w:r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comma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3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DPR</w:t>
      </w:r>
      <w:r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445/2000).</w:t>
      </w:r>
    </w:p>
    <w:p w:rsidR="007173FB" w:rsidRDefault="007173FB">
      <w:pPr>
        <w:pStyle w:val="Corpotesto"/>
        <w:spacing w:before="2"/>
        <w:rPr>
          <w:rFonts w:ascii="Times New Roman" w:hAnsi="Times New Roman" w:cs="Times New Roman"/>
          <w:sz w:val="24"/>
          <w:szCs w:val="24"/>
        </w:rPr>
      </w:pPr>
    </w:p>
    <w:p w:rsidR="007173FB" w:rsidRDefault="007173FB">
      <w:pPr>
        <w:sectPr w:rsidR="007173FB">
          <w:pgSz w:w="12240" w:h="15840"/>
          <w:pgMar w:top="800" w:right="1240" w:bottom="280" w:left="1180" w:header="720" w:footer="720" w:gutter="0"/>
          <w:cols w:space="720"/>
        </w:sectPr>
      </w:pPr>
    </w:p>
    <w:p w:rsidR="007173FB" w:rsidRDefault="0075791B">
      <w:pPr>
        <w:pStyle w:val="Corpotesto"/>
        <w:tabs>
          <w:tab w:val="left" w:pos="4443"/>
        </w:tabs>
        <w:spacing w:before="95"/>
        <w:ind w:left="403"/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Alberobello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_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3FB" w:rsidRDefault="0075791B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173FB" w:rsidRDefault="0075791B">
      <w:pPr>
        <w:pStyle w:val="Corpotesto"/>
        <w:tabs>
          <w:tab w:val="left" w:pos="2884"/>
        </w:tabs>
        <w:ind w:right="217"/>
        <w:jc w:val="center"/>
      </w:pPr>
      <w:r>
        <w:rPr>
          <w:rFonts w:ascii="Times New Roman" w:hAnsi="Times New Roman" w:cs="Times New Roman"/>
          <w:w w:val="105"/>
          <w:sz w:val="24"/>
          <w:szCs w:val="24"/>
        </w:rPr>
        <w:t>_</w:t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>_</w:t>
      </w:r>
    </w:p>
    <w:p w:rsidR="007173FB" w:rsidRDefault="0075791B">
      <w:pPr>
        <w:pStyle w:val="Corpotesto"/>
        <w:spacing w:before="47"/>
        <w:ind w:left="1440" w:right="1648"/>
        <w:jc w:val="center"/>
      </w:pPr>
      <w:r>
        <w:rPr>
          <w:rFonts w:ascii="Times New Roman" w:hAnsi="Times New Roman" w:cs="Times New Roman"/>
          <w:w w:val="105"/>
          <w:sz w:val="24"/>
          <w:szCs w:val="24"/>
        </w:rPr>
        <w:t>Firma</w:t>
      </w:r>
    </w:p>
    <w:p w:rsidR="007173FB" w:rsidRDefault="007173FB"/>
    <w:sectPr w:rsidR="007173FB" w:rsidSect="007173FB">
      <w:type w:val="continuous"/>
      <w:pgSz w:w="12240" w:h="15840"/>
      <w:pgMar w:top="800" w:right="1240" w:bottom="280" w:left="1180" w:header="720" w:footer="720" w:gutter="0"/>
      <w:cols w:num="2" w:space="720" w:equalWidth="0">
        <w:col w:w="4484" w:space="1321"/>
        <w:col w:w="4015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1B" w:rsidRDefault="0075791B" w:rsidP="007173FB">
      <w:r>
        <w:separator/>
      </w:r>
    </w:p>
  </w:endnote>
  <w:endnote w:type="continuationSeparator" w:id="0">
    <w:p w:rsidR="0075791B" w:rsidRDefault="0075791B" w:rsidP="0071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1B" w:rsidRDefault="0075791B" w:rsidP="007173FB">
      <w:r w:rsidRPr="007173FB">
        <w:rPr>
          <w:color w:val="000000"/>
        </w:rPr>
        <w:separator/>
      </w:r>
    </w:p>
  </w:footnote>
  <w:footnote w:type="continuationSeparator" w:id="0">
    <w:p w:rsidR="0075791B" w:rsidRDefault="0075791B" w:rsidP="00717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B23"/>
    <w:multiLevelType w:val="multilevel"/>
    <w:tmpl w:val="EC783FC2"/>
    <w:lvl w:ilvl="0">
      <w:numFmt w:val="bullet"/>
      <w:lvlText w:val=""/>
      <w:lvlJc w:val="left"/>
      <w:pPr>
        <w:ind w:left="533" w:hanging="533"/>
      </w:pPr>
      <w:rPr>
        <w:rFonts w:ascii="Symbol" w:eastAsia="Symbol" w:hAnsi="Symbol" w:cs="Symbol"/>
        <w:w w:val="103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342" w:hanging="533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84" w:hanging="533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226" w:hanging="533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68" w:hanging="533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110" w:hanging="533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52" w:hanging="533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94" w:hanging="533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36" w:hanging="533"/>
      </w:pPr>
      <w:rPr>
        <w:lang w:val="it-IT" w:eastAsia="en-US" w:bidi="ar-SA"/>
      </w:rPr>
    </w:lvl>
  </w:abstractNum>
  <w:abstractNum w:abstractNumId="1">
    <w:nsid w:val="266D62E2"/>
    <w:multiLevelType w:val="multilevel"/>
    <w:tmpl w:val="7B96A1B4"/>
    <w:lvl w:ilvl="0">
      <w:numFmt w:val="bullet"/>
      <w:lvlText w:val="-"/>
      <w:lvlJc w:val="left"/>
      <w:pPr>
        <w:ind w:left="129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20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57" w:hanging="360"/>
      </w:pPr>
      <w:rPr>
        <w:rFonts w:ascii="Wingdings" w:hAnsi="Wingdings"/>
      </w:rPr>
    </w:lvl>
  </w:abstractNum>
  <w:abstractNum w:abstractNumId="2">
    <w:nsid w:val="445E0D2E"/>
    <w:multiLevelType w:val="multilevel"/>
    <w:tmpl w:val="86968ADA"/>
    <w:lvl w:ilvl="0">
      <w:numFmt w:val="bullet"/>
      <w:lvlText w:val="-"/>
      <w:lvlJc w:val="left"/>
      <w:pPr>
        <w:ind w:left="1144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8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4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3FB"/>
    <w:rsid w:val="00220295"/>
    <w:rsid w:val="007173FB"/>
    <w:rsid w:val="0075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173FB"/>
    <w:pPr>
      <w:widowControl w:val="0"/>
      <w:suppressAutoHyphens/>
      <w:autoSpaceDE w:val="0"/>
      <w:spacing w:after="0" w:line="240" w:lineRule="auto"/>
    </w:pPr>
    <w:rPr>
      <w:rFonts w:cs="Calibri"/>
      <w:kern w:val="0"/>
    </w:rPr>
  </w:style>
  <w:style w:type="paragraph" w:styleId="Titolo2">
    <w:name w:val="heading 2"/>
    <w:basedOn w:val="Normale"/>
    <w:rsid w:val="007173FB"/>
    <w:pPr>
      <w:ind w:left="377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rsid w:val="007173FB"/>
    <w:rPr>
      <w:rFonts w:ascii="Calibri" w:eastAsia="Calibri" w:hAnsi="Calibri" w:cs="Calibri"/>
      <w:b/>
      <w:bCs/>
      <w:kern w:val="0"/>
      <w:sz w:val="20"/>
      <w:szCs w:val="20"/>
    </w:rPr>
  </w:style>
  <w:style w:type="paragraph" w:customStyle="1" w:styleId="Corpotesto">
    <w:name w:val="Corpo testo"/>
    <w:basedOn w:val="Normale"/>
    <w:rsid w:val="007173FB"/>
    <w:rPr>
      <w:sz w:val="20"/>
      <w:szCs w:val="20"/>
    </w:rPr>
  </w:style>
  <w:style w:type="character" w:customStyle="1" w:styleId="CorpotestoCarattere">
    <w:name w:val="Corpo testo Carattere"/>
    <w:basedOn w:val="Carpredefinitoparagrafo"/>
    <w:rsid w:val="007173FB"/>
    <w:rPr>
      <w:rFonts w:ascii="Calibri" w:eastAsia="Calibri" w:hAnsi="Calibri" w:cs="Calibri"/>
      <w:kern w:val="0"/>
      <w:sz w:val="20"/>
      <w:szCs w:val="20"/>
    </w:rPr>
  </w:style>
  <w:style w:type="paragraph" w:styleId="Paragrafoelenco">
    <w:name w:val="List Paragraph"/>
    <w:basedOn w:val="Normale"/>
    <w:rsid w:val="007173FB"/>
    <w:pPr>
      <w:ind w:left="802" w:hanging="2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 Munno</dc:creator>
  <cp:lastModifiedBy>LConserva</cp:lastModifiedBy>
  <cp:revision>2</cp:revision>
  <dcterms:created xsi:type="dcterms:W3CDTF">2024-01-04T16:18:00Z</dcterms:created>
  <dcterms:modified xsi:type="dcterms:W3CDTF">2024-01-04T16:18:00Z</dcterms:modified>
</cp:coreProperties>
</file>