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52" w:rsidRPr="00461815" w:rsidRDefault="00D53C52" w:rsidP="00D53C52">
      <w:pPr>
        <w:jc w:val="right"/>
        <w:rPr>
          <w:b/>
          <w:color w:val="1D2129"/>
        </w:rPr>
      </w:pPr>
      <w:r w:rsidRPr="00461815">
        <w:rPr>
          <w:b/>
          <w:color w:val="1D2129"/>
        </w:rPr>
        <w:t>ALL'UFFICIO PERSONALE</w:t>
      </w:r>
    </w:p>
    <w:p w:rsidR="00D53C52" w:rsidRPr="00461815" w:rsidRDefault="00D53C52" w:rsidP="00D53C52">
      <w:pPr>
        <w:jc w:val="right"/>
        <w:rPr>
          <w:b/>
          <w:color w:val="1D2129"/>
          <w:u w:val="single"/>
        </w:rPr>
      </w:pPr>
      <w:r w:rsidRPr="00461815">
        <w:rPr>
          <w:b/>
          <w:color w:val="1D2129"/>
          <w:u w:val="single"/>
        </w:rPr>
        <w:t>S E D E</w:t>
      </w:r>
    </w:p>
    <w:p w:rsidR="00D53C52" w:rsidRPr="00461815" w:rsidRDefault="00D53C52" w:rsidP="00D53C52">
      <w:pPr>
        <w:jc w:val="right"/>
        <w:rPr>
          <w:b/>
          <w:color w:val="1D2129"/>
          <w:u w:val="single"/>
        </w:rPr>
      </w:pPr>
    </w:p>
    <w:p w:rsidR="00D53C52" w:rsidRPr="00461815" w:rsidRDefault="00D53C52" w:rsidP="00D53C52">
      <w:pPr>
        <w:jc w:val="right"/>
        <w:rPr>
          <w:b/>
          <w:color w:val="1D2129"/>
          <w:u w:val="single"/>
        </w:rPr>
      </w:pPr>
    </w:p>
    <w:p w:rsidR="00D53C52" w:rsidRPr="00461815" w:rsidRDefault="00D53C52" w:rsidP="00D53C52">
      <w:pPr>
        <w:jc w:val="right"/>
        <w:rPr>
          <w:b/>
          <w:color w:val="1D2129"/>
          <w:u w:val="single"/>
        </w:rPr>
      </w:pPr>
    </w:p>
    <w:p w:rsidR="00D53C52" w:rsidRPr="00461815" w:rsidRDefault="00786DAF" w:rsidP="004F3747">
      <w:pPr>
        <w:ind w:left="1276" w:hanging="1276"/>
        <w:jc w:val="both"/>
        <w:rPr>
          <w:b/>
          <w:color w:val="1D2129"/>
        </w:rPr>
      </w:pPr>
      <w:r w:rsidRPr="00461815">
        <w:rPr>
          <w:b/>
          <w:color w:val="1D2129"/>
        </w:rPr>
        <w:t xml:space="preserve">OGGETTO:DOMANDA </w:t>
      </w:r>
      <w:proofErr w:type="spellStart"/>
      <w:r w:rsidRPr="00461815">
        <w:rPr>
          <w:b/>
          <w:color w:val="1D2129"/>
        </w:rPr>
        <w:t>DI</w:t>
      </w:r>
      <w:proofErr w:type="spellEnd"/>
      <w:r w:rsidRPr="00461815">
        <w:rPr>
          <w:b/>
          <w:color w:val="1D2129"/>
        </w:rPr>
        <w:t xml:space="preserve"> PARTECIPAZIONE ALLA SELEZIONE PER L’ATTRIBUZIONE  </w:t>
      </w:r>
      <w:proofErr w:type="spellStart"/>
      <w:r w:rsidRPr="00461815">
        <w:rPr>
          <w:b/>
          <w:color w:val="1D2129"/>
        </w:rPr>
        <w:t>DI</w:t>
      </w:r>
      <w:proofErr w:type="spellEnd"/>
      <w:r w:rsidRPr="00461815">
        <w:rPr>
          <w:b/>
          <w:color w:val="1D2129"/>
        </w:rPr>
        <w:t xml:space="preserve"> PROGRESSIONI</w:t>
      </w:r>
      <w:r w:rsidR="00D53C52" w:rsidRPr="00461815">
        <w:rPr>
          <w:b/>
          <w:color w:val="1D2129"/>
        </w:rPr>
        <w:t xml:space="preserve"> ECONOMICHE</w:t>
      </w:r>
      <w:r w:rsidR="004F3747">
        <w:rPr>
          <w:b/>
          <w:color w:val="1D2129"/>
        </w:rPr>
        <w:t xml:space="preserve"> ORIZZONTALI  -PEO -</w:t>
      </w:r>
      <w:r w:rsidR="00E26E77" w:rsidRPr="00461815">
        <w:rPr>
          <w:b/>
          <w:color w:val="1D2129"/>
        </w:rPr>
        <w:t xml:space="preserve"> ANNO </w:t>
      </w:r>
      <w:r w:rsidR="004F3747">
        <w:rPr>
          <w:b/>
          <w:color w:val="1D2129"/>
        </w:rPr>
        <w:t>2022</w:t>
      </w:r>
      <w:r w:rsidR="00D53C52" w:rsidRPr="00461815">
        <w:rPr>
          <w:b/>
          <w:color w:val="1D2129"/>
        </w:rPr>
        <w:t>.</w:t>
      </w:r>
    </w:p>
    <w:p w:rsidR="00D53C52" w:rsidRPr="00461815" w:rsidRDefault="00D53C52" w:rsidP="00D53C52">
      <w:pPr>
        <w:rPr>
          <w:b/>
          <w:color w:val="1D2129"/>
          <w:u w:val="single"/>
        </w:rPr>
      </w:pPr>
    </w:p>
    <w:p w:rsidR="00D53C52" w:rsidRPr="00461815" w:rsidRDefault="00786DAF" w:rsidP="00786DAF">
      <w:pPr>
        <w:jc w:val="both"/>
        <w:rPr>
          <w:color w:val="1D2129"/>
        </w:rPr>
      </w:pPr>
      <w:r w:rsidRPr="00461815">
        <w:rPr>
          <w:color w:val="1D2129"/>
        </w:rPr>
        <w:t>Il/La sottoscritto/a</w:t>
      </w:r>
      <w:r w:rsidR="00D53C52" w:rsidRPr="00461815">
        <w:rPr>
          <w:color w:val="1D2129"/>
        </w:rPr>
        <w:t xml:space="preserve"> </w:t>
      </w:r>
      <w:proofErr w:type="spellStart"/>
      <w:r w:rsidR="00D53C52" w:rsidRPr="00461815">
        <w:rPr>
          <w:color w:val="1D2129"/>
        </w:rPr>
        <w:t>…………………………………………….………………….………</w:t>
      </w:r>
      <w:proofErr w:type="spellEnd"/>
      <w:r w:rsidR="00D53C52" w:rsidRPr="00461815">
        <w:rPr>
          <w:color w:val="1D2129"/>
        </w:rPr>
        <w:t>..</w:t>
      </w:r>
      <w:r w:rsidRPr="00461815">
        <w:rPr>
          <w:color w:val="1D2129"/>
        </w:rPr>
        <w:t>, nato/a a</w:t>
      </w:r>
      <w:r w:rsidR="00D53C52" w:rsidRPr="00461815">
        <w:rPr>
          <w:color w:val="1D2129"/>
        </w:rPr>
        <w:t xml:space="preserve">  </w:t>
      </w:r>
      <w:proofErr w:type="spellStart"/>
      <w:r w:rsidR="00D53C52" w:rsidRPr="00461815">
        <w:rPr>
          <w:color w:val="1D2129"/>
        </w:rPr>
        <w:t>……………………………</w:t>
      </w:r>
      <w:r w:rsidRPr="00461815">
        <w:rPr>
          <w:color w:val="1D2129"/>
        </w:rPr>
        <w:t>………………………………………</w:t>
      </w:r>
      <w:proofErr w:type="spellEnd"/>
      <w:r w:rsidRPr="00461815">
        <w:rPr>
          <w:color w:val="1D2129"/>
        </w:rPr>
        <w:t xml:space="preserve">., </w:t>
      </w:r>
      <w:proofErr w:type="spellStart"/>
      <w:r w:rsidRPr="00461815">
        <w:rPr>
          <w:color w:val="1D2129"/>
        </w:rPr>
        <w:t>il…………………</w:t>
      </w:r>
      <w:proofErr w:type="spellEnd"/>
      <w:r w:rsidRPr="00461815">
        <w:rPr>
          <w:color w:val="1D2129"/>
        </w:rPr>
        <w:t xml:space="preserve">...…, </w:t>
      </w:r>
      <w:r w:rsidR="00D53C52" w:rsidRPr="00461815">
        <w:rPr>
          <w:color w:val="1D2129"/>
        </w:rPr>
        <w:t>resident</w:t>
      </w:r>
      <w:r w:rsidRPr="00461815">
        <w:rPr>
          <w:color w:val="1D2129"/>
        </w:rPr>
        <w:t xml:space="preserve">e in </w:t>
      </w:r>
      <w:proofErr w:type="spellStart"/>
      <w:r w:rsidRPr="00461815">
        <w:rPr>
          <w:color w:val="1D2129"/>
        </w:rPr>
        <w:t>……………………………………………………………</w:t>
      </w:r>
      <w:proofErr w:type="spellEnd"/>
      <w:r w:rsidRPr="00461815">
        <w:rPr>
          <w:color w:val="1D2129"/>
        </w:rPr>
        <w:t>...</w:t>
      </w:r>
      <w:r w:rsidR="00C85A72" w:rsidRPr="00461815">
        <w:rPr>
          <w:color w:val="1D2129"/>
        </w:rPr>
        <w:t>,</w:t>
      </w:r>
      <w:r w:rsidRPr="00461815">
        <w:rPr>
          <w:color w:val="1D2129"/>
        </w:rPr>
        <w:t xml:space="preserve"> codice fiscale    </w:t>
      </w:r>
      <w:proofErr w:type="spellStart"/>
      <w:r w:rsidR="00D53C52" w:rsidRPr="00461815">
        <w:rPr>
          <w:color w:val="1D2129"/>
        </w:rPr>
        <w:t>…………………………………………</w:t>
      </w:r>
      <w:proofErr w:type="spellEnd"/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both"/>
        <w:rPr>
          <w:color w:val="1D2129"/>
        </w:rPr>
      </w:pPr>
      <w:r w:rsidRPr="00461815">
        <w:rPr>
          <w:b/>
          <w:color w:val="1D2129"/>
        </w:rPr>
        <w:t>Visto</w:t>
      </w:r>
      <w:r w:rsidRPr="00461815">
        <w:rPr>
          <w:color w:val="1D2129"/>
        </w:rPr>
        <w:t xml:space="preserve"> l’Avviso di selezione per l’attribuzione di Progressioni Economiche Orizzontali</w:t>
      </w:r>
      <w:r w:rsidR="00BF5DD9">
        <w:rPr>
          <w:color w:val="1D2129"/>
        </w:rPr>
        <w:t xml:space="preserve"> pubbl</w:t>
      </w:r>
      <w:r w:rsidR="004F3747">
        <w:rPr>
          <w:color w:val="1D2129"/>
        </w:rPr>
        <w:t>icato</w:t>
      </w:r>
      <w:r w:rsidRPr="00461815">
        <w:rPr>
          <w:color w:val="1D2129"/>
        </w:rPr>
        <w:t xml:space="preserve"> in data </w:t>
      </w:r>
      <w:r w:rsidR="004F3747">
        <w:rPr>
          <w:color w:val="1D2129"/>
        </w:rPr>
        <w:t>30.12.2022</w:t>
      </w:r>
      <w:r w:rsidRPr="00461815">
        <w:rPr>
          <w:color w:val="1D2129"/>
        </w:rPr>
        <w:t xml:space="preserve">, </w:t>
      </w:r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center"/>
        <w:rPr>
          <w:b/>
          <w:color w:val="1D2129"/>
        </w:rPr>
      </w:pPr>
      <w:r w:rsidRPr="00461815">
        <w:rPr>
          <w:b/>
          <w:color w:val="1D2129"/>
        </w:rPr>
        <w:t>C H I E D E</w:t>
      </w:r>
    </w:p>
    <w:p w:rsidR="00D53C52" w:rsidRPr="00461815" w:rsidRDefault="00D53C52" w:rsidP="00D53C52">
      <w:pPr>
        <w:jc w:val="center"/>
        <w:rPr>
          <w:b/>
          <w:color w:val="1D2129"/>
        </w:rPr>
      </w:pPr>
    </w:p>
    <w:p w:rsidR="00D53C52" w:rsidRPr="00461815" w:rsidRDefault="00D53C52" w:rsidP="00D53C52">
      <w:pPr>
        <w:jc w:val="center"/>
        <w:rPr>
          <w:b/>
          <w:color w:val="1D2129"/>
        </w:rPr>
      </w:pPr>
    </w:p>
    <w:p w:rsidR="00D53C52" w:rsidRPr="00461815" w:rsidRDefault="00786DAF" w:rsidP="001A3BD2">
      <w:pPr>
        <w:spacing w:after="120"/>
        <w:jc w:val="both"/>
        <w:rPr>
          <w:color w:val="1D2129"/>
        </w:rPr>
      </w:pPr>
      <w:r w:rsidRPr="00461815">
        <w:rPr>
          <w:color w:val="1D2129"/>
        </w:rPr>
        <w:t>di essere ammesso/a a partecipare alla Selezione per</w:t>
      </w:r>
      <w:r w:rsidR="00D53C52" w:rsidRPr="00461815">
        <w:rPr>
          <w:color w:val="1D2129"/>
        </w:rPr>
        <w:t xml:space="preserve"> l’attribuzio</w:t>
      </w:r>
      <w:r w:rsidRPr="00461815">
        <w:rPr>
          <w:color w:val="1D2129"/>
        </w:rPr>
        <w:t>ne di Progr</w:t>
      </w:r>
      <w:r w:rsidR="004F3747">
        <w:rPr>
          <w:color w:val="1D2129"/>
        </w:rPr>
        <w:t>essioni Economiche Orizzontali -</w:t>
      </w:r>
      <w:r w:rsidRPr="00461815">
        <w:rPr>
          <w:color w:val="1D2129"/>
        </w:rPr>
        <w:t xml:space="preserve"> PEO al personale dipendente a tempo indeterminato</w:t>
      </w:r>
      <w:r w:rsidR="00D53C52" w:rsidRPr="00461815">
        <w:rPr>
          <w:color w:val="1D2129"/>
        </w:rPr>
        <w:t xml:space="preserve"> del Comune di Alberobello. </w:t>
      </w:r>
    </w:p>
    <w:p w:rsidR="00D53C52" w:rsidRPr="00461815" w:rsidRDefault="00D53C52" w:rsidP="001A3BD2">
      <w:pPr>
        <w:spacing w:after="120"/>
        <w:jc w:val="both"/>
        <w:rPr>
          <w:color w:val="1D2129"/>
        </w:rPr>
      </w:pPr>
      <w:r w:rsidRPr="00461815">
        <w:rPr>
          <w:color w:val="1D2129"/>
        </w:rPr>
        <w:t>A tal fine dichiara sotto la propria responsabilità e consapevole delle sanzioni e delle conseguenze previste dagli artt. 75</w:t>
      </w:r>
      <w:r w:rsidR="00B8310A" w:rsidRPr="00461815">
        <w:rPr>
          <w:color w:val="1D2129"/>
        </w:rPr>
        <w:t xml:space="preserve"> </w:t>
      </w:r>
      <w:r w:rsidRPr="00461815">
        <w:rPr>
          <w:color w:val="1D2129"/>
        </w:rPr>
        <w:t xml:space="preserve">e 76 del DPR 445/2000 e </w:t>
      </w:r>
      <w:proofErr w:type="spellStart"/>
      <w:r w:rsidRPr="00461815">
        <w:rPr>
          <w:color w:val="1D2129"/>
        </w:rPr>
        <w:t>ss.mm.mi.</w:t>
      </w:r>
      <w:proofErr w:type="spellEnd"/>
      <w:r w:rsidRPr="00461815">
        <w:rPr>
          <w:color w:val="1D2129"/>
        </w:rPr>
        <w:t xml:space="preserve"> quanto segue: </w:t>
      </w:r>
    </w:p>
    <w:p w:rsidR="00D53C52" w:rsidRPr="003B340C" w:rsidRDefault="00786DAF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 w:rsidRPr="003B340C">
        <w:rPr>
          <w:color w:val="1D2129"/>
        </w:rPr>
        <w:t>di essere inquadrato/a nella</w:t>
      </w:r>
      <w:r w:rsidR="00D53C52" w:rsidRPr="003B340C">
        <w:rPr>
          <w:color w:val="1D2129"/>
        </w:rPr>
        <w:t xml:space="preserve"> C</w:t>
      </w:r>
      <w:r w:rsidRPr="003B340C">
        <w:rPr>
          <w:color w:val="1D2129"/>
        </w:rPr>
        <w:t>ategoria____________, Posizione</w:t>
      </w:r>
      <w:r w:rsidR="00D53C52" w:rsidRPr="003B340C">
        <w:rPr>
          <w:color w:val="1D2129"/>
        </w:rPr>
        <w:t xml:space="preserve"> Economica ___________; </w:t>
      </w:r>
    </w:p>
    <w:p w:rsidR="00D53C52" w:rsidRPr="003B340C" w:rsidRDefault="00D53C52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 w:rsidRPr="003B340C">
        <w:rPr>
          <w:color w:val="1D2129"/>
        </w:rPr>
        <w:t xml:space="preserve">di essere assegnato/a al Settore/Ufficio _______________; </w:t>
      </w:r>
    </w:p>
    <w:p w:rsidR="00D53C52" w:rsidRPr="003B340C" w:rsidRDefault="00D53C52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 w:rsidRPr="003B340C">
        <w:rPr>
          <w:color w:val="1D2129"/>
        </w:rPr>
        <w:t>di aver matura</w:t>
      </w:r>
      <w:r w:rsidR="00E26E77" w:rsidRPr="003B340C">
        <w:rPr>
          <w:color w:val="1D2129"/>
        </w:rPr>
        <w:t xml:space="preserve">to alla data del 01 gennaio </w:t>
      </w:r>
      <w:r w:rsidR="004F3747">
        <w:rPr>
          <w:color w:val="1D2129"/>
        </w:rPr>
        <w:t>2022</w:t>
      </w:r>
      <w:r w:rsidR="00786DAF" w:rsidRPr="003B340C">
        <w:rPr>
          <w:color w:val="1D2129"/>
        </w:rPr>
        <w:t>: _________  anni</w:t>
      </w:r>
      <w:r w:rsidRPr="003B340C">
        <w:rPr>
          <w:color w:val="1D2129"/>
        </w:rPr>
        <w:t xml:space="preserve"> </w:t>
      </w:r>
      <w:r w:rsidR="00786DAF" w:rsidRPr="003B340C">
        <w:rPr>
          <w:color w:val="1D2129"/>
        </w:rPr>
        <w:t xml:space="preserve">di anzianità </w:t>
      </w:r>
      <w:r w:rsidRPr="003B340C">
        <w:rPr>
          <w:color w:val="1D2129"/>
        </w:rPr>
        <w:t xml:space="preserve">nell’ultima  posizione  economica  acquisita  ossia _________; </w:t>
      </w:r>
    </w:p>
    <w:p w:rsidR="00D53C52" w:rsidRPr="003B340C" w:rsidRDefault="00D53C52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 w:rsidRPr="003B340C">
        <w:rPr>
          <w:color w:val="1D2129"/>
        </w:rPr>
        <w:t xml:space="preserve">di essere in possesso del seguente titolo di studio superiore a quello richiesto dalla categoria di appartenenza; </w:t>
      </w:r>
    </w:p>
    <w:p w:rsidR="003B340C" w:rsidRPr="003B340C" w:rsidRDefault="003B340C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>
        <w:rPr>
          <w:color w:val="1D2129"/>
        </w:rPr>
        <w:t xml:space="preserve">che </w:t>
      </w:r>
      <w:r w:rsidRPr="003B340C">
        <w:rPr>
          <w:color w:val="1D2129"/>
        </w:rPr>
        <w:t>i  corsi  di  formazione  e  di  aggiornamento professionali frequentati nell'ultima posizione economica acquisita</w:t>
      </w:r>
      <w:r w:rsidR="00BF5DD9">
        <w:rPr>
          <w:color w:val="1D2129"/>
        </w:rPr>
        <w:t xml:space="preserve">, </w:t>
      </w:r>
      <w:r w:rsidRPr="003B340C">
        <w:rPr>
          <w:color w:val="1D2129"/>
        </w:rPr>
        <w:t xml:space="preserve"> </w:t>
      </w:r>
      <w:r>
        <w:rPr>
          <w:color w:val="1D2129"/>
        </w:rPr>
        <w:t xml:space="preserve">sono </w:t>
      </w:r>
      <w:r w:rsidR="00BF5DD9" w:rsidRPr="00AE06EB">
        <w:rPr>
          <w:b/>
          <w:bCs/>
          <w:color w:val="1D2129"/>
        </w:rPr>
        <w:t>esclusivamente</w:t>
      </w:r>
      <w:r w:rsidR="00BF5DD9">
        <w:rPr>
          <w:color w:val="1D2129"/>
        </w:rPr>
        <w:t xml:space="preserve"> quelli</w:t>
      </w:r>
      <w:r>
        <w:rPr>
          <w:color w:val="1D2129"/>
        </w:rPr>
        <w:t xml:space="preserve"> inseriti nel</w:t>
      </w:r>
      <w:r w:rsidR="00BF5DD9">
        <w:rPr>
          <w:color w:val="1D2129"/>
        </w:rPr>
        <w:t xml:space="preserve"> proprio</w:t>
      </w:r>
      <w:r>
        <w:rPr>
          <w:color w:val="1D2129"/>
        </w:rPr>
        <w:t xml:space="preserve"> fascicolo personale</w:t>
      </w:r>
      <w:r w:rsidRPr="003B340C">
        <w:rPr>
          <w:color w:val="1D2129"/>
        </w:rPr>
        <w:t xml:space="preserve">; </w:t>
      </w:r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both"/>
        <w:rPr>
          <w:color w:val="1D2129"/>
        </w:rPr>
      </w:pPr>
      <w:r w:rsidRPr="00461815">
        <w:rPr>
          <w:color w:val="1D2129"/>
        </w:rPr>
        <w:t>Alberobello, ___________________________</w:t>
      </w:r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both"/>
        <w:rPr>
          <w:color w:val="1D2129"/>
        </w:rPr>
      </w:pP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  <w:t>FIRMA PER ESTESO E LEGGIBILE</w:t>
      </w:r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both"/>
        <w:rPr>
          <w:color w:val="1D2129"/>
        </w:rPr>
      </w:pPr>
    </w:p>
    <w:p w:rsidR="00DA544D" w:rsidRPr="00461815" w:rsidRDefault="00DA544D">
      <w:pPr>
        <w:ind w:right="24"/>
        <w:jc w:val="both"/>
        <w:rPr>
          <w:sz w:val="28"/>
          <w:szCs w:val="28"/>
        </w:rPr>
      </w:pPr>
    </w:p>
    <w:p w:rsidR="00351988" w:rsidRPr="00461815" w:rsidRDefault="00351988">
      <w:pPr>
        <w:jc w:val="both"/>
        <w:rPr>
          <w:rFonts w:eastAsia="Batang"/>
          <w:sz w:val="14"/>
        </w:rPr>
      </w:pPr>
      <w:r w:rsidRPr="00461815">
        <w:t xml:space="preserve"> </w:t>
      </w:r>
    </w:p>
    <w:sectPr w:rsidR="00351988" w:rsidRPr="00461815" w:rsidSect="00C47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567" w:header="164" w:footer="128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FC" w:rsidRDefault="00FC4AFC">
      <w:r>
        <w:separator/>
      </w:r>
    </w:p>
  </w:endnote>
  <w:endnote w:type="continuationSeparator" w:id="0">
    <w:p w:rsidR="00FC4AFC" w:rsidRDefault="00FC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8" w:rsidRDefault="00A24B6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8" w:rsidRDefault="00575BAE">
    <w:pPr>
      <w:pStyle w:val="Pidipagina"/>
      <w:jc w:val="center"/>
      <w:rPr>
        <w:rFonts w:ascii="Garamond" w:hAnsi="Garamond"/>
        <w:sz w:val="18"/>
      </w:rPr>
    </w:pPr>
    <w:r w:rsidRPr="00575BAE">
      <w:rPr>
        <w:rFonts w:ascii="Garamond" w:hAnsi="Garamond"/>
        <w:noProof/>
        <w:sz w:val="20"/>
      </w:rPr>
      <w:pict>
        <v:line id="_x0000_s1039" style="position:absolute;left:0;text-align:left;z-index:251658240" from="-51.15pt,1.35pt" to="532.8pt,1.35pt" o:allowincell="f"/>
      </w:pict>
    </w:r>
    <w:r w:rsidR="00351988">
      <w:rPr>
        <w:rFonts w:ascii="Garamond" w:hAnsi="Garamond"/>
        <w:sz w:val="20"/>
      </w:rPr>
      <w:br/>
    </w:r>
    <w:r w:rsidR="00351988">
      <w:rPr>
        <w:rFonts w:ascii="Garamond" w:hAnsi="Garamond"/>
        <w:sz w:val="18"/>
      </w:rPr>
      <w:t xml:space="preserve">Piazza del Popolo, 31 – </w:t>
    </w:r>
    <w:proofErr w:type="spellStart"/>
    <w:r w:rsidR="00351988">
      <w:rPr>
        <w:rFonts w:ascii="Garamond" w:hAnsi="Garamond"/>
        <w:sz w:val="18"/>
      </w:rPr>
      <w:t>Cap</w:t>
    </w:r>
    <w:proofErr w:type="spellEnd"/>
    <w:r w:rsidR="00351988">
      <w:rPr>
        <w:rFonts w:ascii="Garamond" w:hAnsi="Garamond"/>
        <w:sz w:val="18"/>
      </w:rPr>
      <w:t xml:space="preserve"> 70011 </w:t>
    </w:r>
    <w:r w:rsidR="00381B36">
      <w:rPr>
        <w:rFonts w:ascii="Garamond" w:hAnsi="Garamond"/>
        <w:sz w:val="18"/>
      </w:rPr>
      <w:t>t</w:t>
    </w:r>
    <w:r w:rsidR="00351988">
      <w:rPr>
        <w:rFonts w:ascii="Garamond" w:hAnsi="Garamond"/>
        <w:sz w:val="18"/>
      </w:rPr>
      <w:t>el. 080 4</w:t>
    </w:r>
    <w:r w:rsidR="00381B36">
      <w:rPr>
        <w:rFonts w:ascii="Garamond" w:hAnsi="Garamond"/>
        <w:sz w:val="18"/>
      </w:rPr>
      <w:t>036211</w:t>
    </w:r>
    <w:r w:rsidR="00351988">
      <w:rPr>
        <w:rFonts w:ascii="Garamond" w:hAnsi="Garamond"/>
        <w:sz w:val="18"/>
      </w:rPr>
      <w:t xml:space="preserve"> </w:t>
    </w:r>
    <w:r w:rsidR="00381B36">
      <w:rPr>
        <w:rFonts w:ascii="Garamond" w:hAnsi="Garamond"/>
        <w:sz w:val="18"/>
      </w:rPr>
      <w:t>f</w:t>
    </w:r>
    <w:r w:rsidR="00351988">
      <w:rPr>
        <w:rFonts w:ascii="Garamond" w:hAnsi="Garamond"/>
        <w:sz w:val="18"/>
      </w:rPr>
      <w:t>ax  080 4325706</w:t>
    </w:r>
  </w:p>
  <w:p w:rsidR="00351988" w:rsidRDefault="00351988">
    <w:pPr>
      <w:pStyle w:val="Pidipa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e-mail: </w:t>
    </w:r>
    <w:hyperlink r:id="rId1" w:history="1">
      <w:r w:rsidR="002A5499" w:rsidRPr="00452177">
        <w:rPr>
          <w:rStyle w:val="Collegamentoipertestuale"/>
          <w:rFonts w:ascii="Garamond" w:hAnsi="Garamond"/>
          <w:sz w:val="18"/>
        </w:rPr>
        <w:t>protocollo@mailcert.comune.alberobello.ba.it</w:t>
      </w:r>
    </w:hyperlink>
    <w:r>
      <w:rPr>
        <w:rFonts w:ascii="Garamond" w:hAnsi="Garamond"/>
        <w:sz w:val="18"/>
      </w:rPr>
      <w:t xml:space="preserve"> - </w:t>
    </w:r>
    <w:hyperlink r:id="rId2" w:history="1">
      <w:r w:rsidR="007877FF" w:rsidRPr="00DC20FA">
        <w:rPr>
          <w:rStyle w:val="Collegamentoipertestuale"/>
          <w:rFonts w:ascii="Garamond" w:hAnsi="Garamond"/>
          <w:sz w:val="18"/>
        </w:rPr>
        <w:t>www.comunealberobello.gov.it</w:t>
      </w:r>
    </w:hyperlink>
    <w:r>
      <w:rPr>
        <w:rFonts w:ascii="Garamond" w:hAnsi="Garamond"/>
        <w:sz w:val="18"/>
      </w:rPr>
      <w:b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8" w:rsidRDefault="00A24B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FC" w:rsidRDefault="00FC4AFC">
      <w:r>
        <w:separator/>
      </w:r>
    </w:p>
  </w:footnote>
  <w:footnote w:type="continuationSeparator" w:id="0">
    <w:p w:rsidR="00FC4AFC" w:rsidRDefault="00FC4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8" w:rsidRDefault="00A24B6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1E0"/>
    </w:tblPr>
    <w:tblGrid>
      <w:gridCol w:w="6660"/>
      <w:gridCol w:w="3780"/>
    </w:tblGrid>
    <w:tr w:rsidR="00351988" w:rsidRPr="005209F8">
      <w:trPr>
        <w:trHeight w:val="2152"/>
      </w:trPr>
      <w:tc>
        <w:tcPr>
          <w:tcW w:w="6660" w:type="dxa"/>
        </w:tcPr>
        <w:p w:rsidR="00351988" w:rsidRPr="005209F8" w:rsidRDefault="00575BAE">
          <w:pPr>
            <w:ind w:right="-596"/>
            <w:jc w:val="center"/>
            <w:rPr>
              <w:rFonts w:ascii="Garamond" w:hAnsi="Garamond"/>
              <w:sz w:val="22"/>
            </w:rPr>
          </w:pPr>
          <w:r>
            <w:rPr>
              <w:rFonts w:ascii="Garamond" w:hAnsi="Garamond"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344.1pt;margin-top:70pt;width:151.2pt;height:37.65pt;z-index:251657216" o:allowincell="f" filled="f" stroked="f">
                <v:textbox style="mso-next-textbox:#_x0000_s1036">
                  <w:txbxContent>
                    <w:tbl>
                      <w:tblPr>
                        <w:tblW w:w="0" w:type="auto"/>
                        <w:tblInd w:w="-11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1476"/>
                        <w:gridCol w:w="1584"/>
                      </w:tblGrid>
                      <w:tr w:rsidR="00351988">
                        <w:trPr>
                          <w:trHeight w:hRule="exact" w:val="600"/>
                        </w:trPr>
                        <w:tc>
                          <w:tcPr>
                            <w:tcW w:w="1476" w:type="dxa"/>
                          </w:tcPr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United Nations</w:t>
                            </w:r>
                          </w:p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Educational,Scientific</w:t>
                            </w:r>
                            <w:proofErr w:type="spellEnd"/>
                          </w:p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Cultural Organization</w:t>
                            </w:r>
                          </w:p>
                          <w:p w:rsidR="00351988" w:rsidRDefault="00351988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351988" w:rsidRDefault="00351988">
                            <w:pPr>
                              <w:pStyle w:val="Titolo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 Trulli di Alberobello</w:t>
                            </w:r>
                          </w:p>
                          <w:p w:rsidR="00351988" w:rsidRDefault="00351988">
                            <w:pPr>
                              <w:rPr>
                                <w:rFonts w:eastAsia="Batang"/>
                                <w:sz w:val="14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</w:rPr>
                              <w:t>1996 - Iscritti sulla lista</w:t>
                            </w:r>
                          </w:p>
                          <w:p w:rsidR="00351988" w:rsidRDefault="00351988">
                            <w:r>
                              <w:rPr>
                                <w:rFonts w:eastAsia="Batang"/>
                                <w:sz w:val="14"/>
                              </w:rPr>
                              <w:t>del Patrimonio Mondiale</w:t>
                            </w:r>
                          </w:p>
                        </w:tc>
                      </w:tr>
                    </w:tbl>
                    <w:p w:rsidR="00351988" w:rsidRDefault="00351988"/>
                  </w:txbxContent>
                </v:textbox>
              </v:shape>
            </w:pict>
          </w:r>
          <w:r w:rsidR="00351988" w:rsidRPr="005209F8">
            <w:rPr>
              <w:rFonts w:ascii="Garamond" w:hAnsi="Garamond"/>
              <w:sz w:val="22"/>
            </w:rPr>
            <w:t xml:space="preserve">                    </w:t>
          </w:r>
        </w:p>
        <w:p w:rsidR="00351988" w:rsidRPr="005209F8" w:rsidRDefault="00351988">
          <w:pPr>
            <w:pStyle w:val="Titolo3"/>
            <w:rPr>
              <w:sz w:val="22"/>
            </w:rPr>
          </w:pPr>
          <w:r w:rsidRPr="005209F8">
            <w:rPr>
              <w:sz w:val="22"/>
            </w:rPr>
            <w:t xml:space="preserve">       </w:t>
          </w:r>
          <w:r w:rsidR="005209F8">
            <w:rPr>
              <w:sz w:val="22"/>
            </w:rPr>
            <w:t xml:space="preserve">   </w:t>
          </w:r>
          <w:r w:rsidRPr="005209F8">
            <w:rPr>
              <w:sz w:val="22"/>
            </w:rPr>
            <w:t xml:space="preserve"> </w:t>
          </w:r>
          <w:r w:rsidR="005209F8">
            <w:rPr>
              <w:sz w:val="22"/>
            </w:rPr>
            <w:t xml:space="preserve">        </w:t>
          </w:r>
          <w:r w:rsidR="00A24B68">
            <w:rPr>
              <w:sz w:val="22"/>
            </w:rPr>
            <w:t xml:space="preserve"> </w:t>
          </w:r>
          <w:r w:rsidR="005209F8">
            <w:rPr>
              <w:sz w:val="22"/>
            </w:rPr>
            <w:t xml:space="preserve"> </w:t>
          </w:r>
          <w:r w:rsidR="0078016A">
            <w:rPr>
              <w:noProof/>
              <w:sz w:val="22"/>
            </w:rPr>
            <w:drawing>
              <wp:inline distT="0" distB="0" distL="0" distR="0">
                <wp:extent cx="664845" cy="669925"/>
                <wp:effectExtent l="19050" t="0" r="1905" b="0"/>
                <wp:docPr id="1" name="Immagine 1" descr="STEM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1988" w:rsidRPr="005209F8" w:rsidRDefault="00351988">
          <w:pPr>
            <w:pStyle w:val="Titolo3"/>
            <w:rPr>
              <w:rFonts w:ascii="Times New Roman" w:hAnsi="Times New Roman"/>
              <w:sz w:val="36"/>
              <w:szCs w:val="36"/>
            </w:rPr>
          </w:pPr>
          <w:r w:rsidRPr="005209F8">
            <w:rPr>
              <w:rFonts w:ascii="Times New Roman" w:hAnsi="Times New Roman"/>
              <w:sz w:val="36"/>
              <w:szCs w:val="36"/>
            </w:rPr>
            <w:t>Comune di Alberobello</w:t>
          </w:r>
        </w:p>
        <w:p w:rsidR="00351988" w:rsidRPr="005209F8" w:rsidRDefault="005209F8">
          <w:pPr>
            <w:rPr>
              <w:b/>
              <w:sz w:val="20"/>
            </w:rPr>
          </w:pPr>
          <w:r>
            <w:rPr>
              <w:sz w:val="22"/>
            </w:rPr>
            <w:t xml:space="preserve"> </w:t>
          </w:r>
          <w:r w:rsidR="00351988" w:rsidRPr="005209F8">
            <w:rPr>
              <w:sz w:val="22"/>
            </w:rPr>
            <w:t xml:space="preserve">   </w:t>
          </w:r>
          <w:r>
            <w:rPr>
              <w:sz w:val="22"/>
            </w:rPr>
            <w:t xml:space="preserve">    </w:t>
          </w:r>
          <w:r w:rsidR="00240540" w:rsidRPr="005209F8">
            <w:rPr>
              <w:i/>
              <w:sz w:val="22"/>
            </w:rPr>
            <w:t>Città metropolitana di Bari</w:t>
          </w:r>
          <w:r>
            <w:rPr>
              <w:i/>
              <w:sz w:val="22"/>
            </w:rPr>
            <w:br/>
          </w:r>
          <w:r w:rsidR="006D172E">
            <w:rPr>
              <w:b/>
              <w:sz w:val="20"/>
            </w:rPr>
            <w:t xml:space="preserve">      </w:t>
          </w:r>
          <w:r w:rsidR="004324D4">
            <w:rPr>
              <w:b/>
              <w:sz w:val="20"/>
            </w:rPr>
            <w:t>S</w:t>
          </w:r>
          <w:r w:rsidRPr="005209F8">
            <w:rPr>
              <w:b/>
              <w:sz w:val="20"/>
            </w:rPr>
            <w:t xml:space="preserve">ettore </w:t>
          </w:r>
          <w:r w:rsidR="006D172E">
            <w:rPr>
              <w:b/>
              <w:sz w:val="20"/>
            </w:rPr>
            <w:t>Finanz</w:t>
          </w:r>
          <w:r w:rsidR="004324D4">
            <w:rPr>
              <w:b/>
              <w:sz w:val="20"/>
            </w:rPr>
            <w:t>e/Risorse Umane</w:t>
          </w:r>
        </w:p>
        <w:p w:rsidR="00351988" w:rsidRPr="005209F8" w:rsidRDefault="00351988">
          <w:pPr>
            <w:pStyle w:val="Titolo4"/>
            <w:rPr>
              <w:sz w:val="22"/>
            </w:rPr>
          </w:pPr>
          <w:r w:rsidRPr="005209F8">
            <w:rPr>
              <w:sz w:val="22"/>
            </w:rPr>
            <w:t xml:space="preserve">           </w:t>
          </w:r>
        </w:p>
      </w:tc>
      <w:tc>
        <w:tcPr>
          <w:tcW w:w="3780" w:type="dxa"/>
          <w:tcBorders>
            <w:left w:val="nil"/>
          </w:tcBorders>
        </w:tcPr>
        <w:p w:rsidR="00351988" w:rsidRDefault="00351988">
          <w:pPr>
            <w:rPr>
              <w:rFonts w:eastAsia="Batang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</w:t>
          </w:r>
        </w:p>
        <w:p w:rsidR="005209F8" w:rsidRPr="005209F8" w:rsidRDefault="005209F8">
          <w:pPr>
            <w:rPr>
              <w:rFonts w:eastAsia="Batang"/>
              <w:sz w:val="22"/>
            </w:rPr>
          </w:pPr>
        </w:p>
        <w:p w:rsidR="00351988" w:rsidRPr="005209F8" w:rsidRDefault="00351988">
          <w:pPr>
            <w:rPr>
              <w:rFonts w:eastAsia="Batang"/>
              <w:color w:val="C0C0C0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 </w:t>
          </w:r>
          <w:r w:rsidR="0078016A">
            <w:rPr>
              <w:rFonts w:eastAsia="Batang"/>
              <w:noProof/>
              <w:color w:val="C0C0C0"/>
              <w:sz w:val="22"/>
            </w:rPr>
            <w:drawing>
              <wp:inline distT="0" distB="0" distL="0" distR="0">
                <wp:extent cx="1267460" cy="633730"/>
                <wp:effectExtent l="19050" t="0" r="8890" b="0"/>
                <wp:docPr id="2" name="Immagine 2" descr="unesc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sc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30000" contrast="24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209F8">
            <w:rPr>
              <w:rFonts w:eastAsia="Batang"/>
              <w:color w:val="C0C0C0"/>
              <w:sz w:val="22"/>
            </w:rPr>
            <w:t xml:space="preserve">        </w:t>
          </w:r>
        </w:p>
        <w:p w:rsidR="00351988" w:rsidRPr="005209F8" w:rsidRDefault="00351988" w:rsidP="00240540">
          <w:pPr>
            <w:rPr>
              <w:rFonts w:eastAsia="Batang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           </w:t>
          </w:r>
        </w:p>
      </w:tc>
    </w:tr>
  </w:tbl>
  <w:p w:rsidR="00351988" w:rsidRDefault="00351988">
    <w:pPr>
      <w:pStyle w:val="Intestazione"/>
      <w:rPr>
        <w:sz w:val="2"/>
      </w:rPr>
    </w:pPr>
    <w:r>
      <w:rPr>
        <w:sz w:val="2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8" w:rsidRDefault="00A24B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C69"/>
    <w:multiLevelType w:val="hybridMultilevel"/>
    <w:tmpl w:val="7E5AB9E0"/>
    <w:lvl w:ilvl="0" w:tplc="2A3E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E0A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46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E0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02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64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0E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C9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C8C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A3DAD"/>
    <w:multiLevelType w:val="hybridMultilevel"/>
    <w:tmpl w:val="A8E6F372"/>
    <w:lvl w:ilvl="0" w:tplc="DE924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65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CE6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C1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20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C65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26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C7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9E0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497755"/>
    <w:multiLevelType w:val="hybridMultilevel"/>
    <w:tmpl w:val="86C23D98"/>
    <w:lvl w:ilvl="0" w:tplc="65A85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E7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96D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4A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A43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28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EE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C20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70F74"/>
    <w:multiLevelType w:val="hybridMultilevel"/>
    <w:tmpl w:val="13C23F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C5B3D"/>
    <w:multiLevelType w:val="hybridMultilevel"/>
    <w:tmpl w:val="1D721010"/>
    <w:lvl w:ilvl="0" w:tplc="3D3EE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A0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0B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A2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4F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C43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EB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E0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00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Type w:val="letter"/>
  <w:defaultTabStop w:val="708"/>
  <w:hyphenationZone w:val="283"/>
  <w:characterSpacingControl w:val="doNotCompress"/>
  <w:hdrShapeDefaults>
    <o:shapedefaults v:ext="edit" spidmax="2050">
      <o:colormenu v:ext="edit" strokecolor="#96969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1530"/>
    <w:rsid w:val="00006B12"/>
    <w:rsid w:val="00027813"/>
    <w:rsid w:val="00141BAE"/>
    <w:rsid w:val="001A3BD2"/>
    <w:rsid w:val="00240540"/>
    <w:rsid w:val="002A5499"/>
    <w:rsid w:val="00351988"/>
    <w:rsid w:val="00381B36"/>
    <w:rsid w:val="003B340C"/>
    <w:rsid w:val="003E4582"/>
    <w:rsid w:val="004324D4"/>
    <w:rsid w:val="0045327B"/>
    <w:rsid w:val="00461815"/>
    <w:rsid w:val="004C77DE"/>
    <w:rsid w:val="004D66B2"/>
    <w:rsid w:val="004F3747"/>
    <w:rsid w:val="004F67EA"/>
    <w:rsid w:val="00503E59"/>
    <w:rsid w:val="005209F8"/>
    <w:rsid w:val="00526609"/>
    <w:rsid w:val="00575BAE"/>
    <w:rsid w:val="00601530"/>
    <w:rsid w:val="006D172E"/>
    <w:rsid w:val="006E7147"/>
    <w:rsid w:val="0078016A"/>
    <w:rsid w:val="00786DAF"/>
    <w:rsid w:val="007877FF"/>
    <w:rsid w:val="007A7B3B"/>
    <w:rsid w:val="007E47B7"/>
    <w:rsid w:val="008121A4"/>
    <w:rsid w:val="00841863"/>
    <w:rsid w:val="00852F8C"/>
    <w:rsid w:val="008B3617"/>
    <w:rsid w:val="009D444F"/>
    <w:rsid w:val="00A24B68"/>
    <w:rsid w:val="00A46061"/>
    <w:rsid w:val="00AA1B58"/>
    <w:rsid w:val="00AE02B3"/>
    <w:rsid w:val="00AE06EB"/>
    <w:rsid w:val="00B0480A"/>
    <w:rsid w:val="00B8310A"/>
    <w:rsid w:val="00BF4FD7"/>
    <w:rsid w:val="00BF5DD9"/>
    <w:rsid w:val="00C47108"/>
    <w:rsid w:val="00C75C67"/>
    <w:rsid w:val="00C85A72"/>
    <w:rsid w:val="00CA63B0"/>
    <w:rsid w:val="00D21089"/>
    <w:rsid w:val="00D437C8"/>
    <w:rsid w:val="00D47291"/>
    <w:rsid w:val="00D53C52"/>
    <w:rsid w:val="00DA544D"/>
    <w:rsid w:val="00DC7550"/>
    <w:rsid w:val="00DD6F7B"/>
    <w:rsid w:val="00E26E77"/>
    <w:rsid w:val="00E3340D"/>
    <w:rsid w:val="00E647B6"/>
    <w:rsid w:val="00F21E47"/>
    <w:rsid w:val="00F404C3"/>
    <w:rsid w:val="00F77C2B"/>
    <w:rsid w:val="00FC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96969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C5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5327B"/>
    <w:pPr>
      <w:keepNext/>
      <w:outlineLvl w:val="0"/>
    </w:pPr>
    <w:rPr>
      <w:rFonts w:ascii="Times" w:eastAsia="Batang" w:hAnsi="Times"/>
      <w:b/>
      <w:bCs/>
      <w:sz w:val="16"/>
      <w:szCs w:val="20"/>
    </w:rPr>
  </w:style>
  <w:style w:type="paragraph" w:styleId="Titolo2">
    <w:name w:val="heading 2"/>
    <w:basedOn w:val="Normale"/>
    <w:next w:val="Normale"/>
    <w:qFormat/>
    <w:rsid w:val="0045327B"/>
    <w:pPr>
      <w:keepNext/>
      <w:ind w:right="-596"/>
      <w:jc w:val="center"/>
      <w:outlineLvl w:val="1"/>
    </w:pPr>
    <w:rPr>
      <w:rFonts w:ascii="Garamond" w:hAnsi="Garamond"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45327B"/>
    <w:pPr>
      <w:keepNext/>
      <w:ind w:right="-596"/>
      <w:outlineLvl w:val="2"/>
    </w:pPr>
    <w:rPr>
      <w:rFonts w:ascii="Garamond" w:hAnsi="Garamond"/>
      <w:bCs/>
      <w:sz w:val="60"/>
      <w:szCs w:val="56"/>
    </w:rPr>
  </w:style>
  <w:style w:type="paragraph" w:styleId="Titolo4">
    <w:name w:val="heading 4"/>
    <w:basedOn w:val="Normale"/>
    <w:next w:val="Normale"/>
    <w:qFormat/>
    <w:rsid w:val="0045327B"/>
    <w:pPr>
      <w:keepNext/>
      <w:outlineLvl w:val="3"/>
    </w:pPr>
    <w:rPr>
      <w:rFonts w:ascii="Garamond" w:hAnsi="Garamond"/>
      <w:i/>
      <w:i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5327B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semiHidden/>
    <w:rsid w:val="0045327B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character" w:styleId="Collegamentovisitato">
    <w:name w:val="FollowedHyperlink"/>
    <w:basedOn w:val="Carpredefinitoparagrafo"/>
    <w:semiHidden/>
    <w:rsid w:val="0045327B"/>
    <w:rPr>
      <w:color w:val="800080"/>
      <w:u w:val="single"/>
    </w:rPr>
  </w:style>
  <w:style w:type="character" w:styleId="Collegamentoipertestuale">
    <w:name w:val="Hyperlink"/>
    <w:basedOn w:val="Carpredefinitoparagrafo"/>
    <w:semiHidden/>
    <w:rsid w:val="0045327B"/>
    <w:rPr>
      <w:color w:val="0000FF"/>
      <w:u w:val="single"/>
    </w:rPr>
  </w:style>
  <w:style w:type="paragraph" w:styleId="Data">
    <w:name w:val="Date"/>
    <w:basedOn w:val="Normale"/>
    <w:next w:val="Normale"/>
    <w:semiHidden/>
    <w:rsid w:val="0045327B"/>
  </w:style>
  <w:style w:type="paragraph" w:styleId="Testofumetto">
    <w:name w:val="Balloon Text"/>
    <w:basedOn w:val="Normale"/>
    <w:semiHidden/>
    <w:rsid w:val="0045327B"/>
    <w:rPr>
      <w:rFonts w:ascii="Tahoma" w:hAnsi="Tahoma" w:cs="Tahoma"/>
      <w:sz w:val="16"/>
      <w:szCs w:val="16"/>
    </w:rPr>
  </w:style>
  <w:style w:type="paragraph" w:styleId="Formuladichiusura">
    <w:name w:val="Closing"/>
    <w:basedOn w:val="Normale"/>
    <w:semiHidden/>
    <w:rsid w:val="0045327B"/>
    <w:rPr>
      <w:rFonts w:ascii="Times" w:hAnsi="Times"/>
      <w:szCs w:val="20"/>
    </w:rPr>
  </w:style>
  <w:style w:type="paragraph" w:styleId="Firma">
    <w:name w:val="Signature"/>
    <w:basedOn w:val="Normale"/>
    <w:semiHidden/>
    <w:rsid w:val="0045327B"/>
    <w:rPr>
      <w:rFonts w:ascii="Times" w:hAnsi="Times"/>
      <w:szCs w:val="20"/>
    </w:rPr>
  </w:style>
  <w:style w:type="paragraph" w:styleId="Corpodeltesto">
    <w:name w:val="Body Text"/>
    <w:basedOn w:val="Normale"/>
    <w:semiHidden/>
    <w:rsid w:val="0045327B"/>
    <w:pPr>
      <w:spacing w:after="120"/>
    </w:pPr>
    <w:rPr>
      <w:rFonts w:ascii="Times" w:hAnsi="Times"/>
      <w:szCs w:val="20"/>
    </w:rPr>
  </w:style>
  <w:style w:type="paragraph" w:styleId="Paragrafoelenco">
    <w:name w:val="List Paragraph"/>
    <w:basedOn w:val="Normale"/>
    <w:uiPriority w:val="34"/>
    <w:qFormat/>
    <w:rsid w:val="003B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alberobello.gov.it" TargetMode="External"/><Relationship Id="rId1" Type="http://schemas.openxmlformats.org/officeDocument/2006/relationships/hyperlink" Target="mailto:protocollo@mailcert.comune.alberobello.b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ugliese\Desktop\carta%20intestata%20finanzi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finanziaria</Template>
  <TotalTime>2</TotalTime>
  <Pages>1</Pages>
  <Words>191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1514</CharactersWithSpaces>
  <SharedDoc>false</SharedDoc>
  <HLinks>
    <vt:vector size="12" baseType="variant"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http://www.comunealberobello.gov.it/</vt:lpwstr>
      </vt:variant>
      <vt:variant>
        <vt:lpwstr/>
      </vt:variant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mailto:protocollo@mailcert.comune.alberobello.ba.it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LPugliese</dc:creator>
  <cp:lastModifiedBy>MGentile</cp:lastModifiedBy>
  <cp:revision>2</cp:revision>
  <cp:lastPrinted>2015-11-03T13:05:00Z</cp:lastPrinted>
  <dcterms:created xsi:type="dcterms:W3CDTF">2022-12-30T11:35:00Z</dcterms:created>
  <dcterms:modified xsi:type="dcterms:W3CDTF">2022-12-30T11:35:00Z</dcterms:modified>
</cp:coreProperties>
</file>